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547"/>
        <w:gridCol w:w="1530"/>
        <w:gridCol w:w="1730"/>
        <w:gridCol w:w="1559"/>
        <w:gridCol w:w="2828"/>
      </w:tblGrid>
      <w:tr w:rsidR="00C41B6F" w:rsidRPr="00C41B6F" w14:paraId="38B1377D" w14:textId="77777777" w:rsidTr="00C41B6F">
        <w:tc>
          <w:tcPr>
            <w:tcW w:w="4077" w:type="dxa"/>
            <w:gridSpan w:val="2"/>
            <w:vAlign w:val="center"/>
          </w:tcPr>
          <w:p w14:paraId="2836AAB6" w14:textId="5D2A7C98" w:rsidR="00933B2D" w:rsidRPr="00C41B6F" w:rsidRDefault="00933B2D" w:rsidP="00933B2D">
            <w:pPr>
              <w:spacing w:line="276" w:lineRule="auto"/>
              <w:jc w:val="center"/>
              <w:rPr>
                <w:b/>
                <w:bCs/>
                <w:color w:val="A6A6A6" w:themeColor="background1" w:themeShade="A6"/>
              </w:rPr>
            </w:pPr>
            <w:r w:rsidRPr="00C41B6F">
              <w:rPr>
                <w:b/>
                <w:bCs/>
                <w:color w:val="A6A6A6" w:themeColor="background1" w:themeShade="A6"/>
              </w:rPr>
              <w:t>D</w:t>
            </w:r>
            <w:r w:rsidR="00C41B6F">
              <w:rPr>
                <w:b/>
                <w:bCs/>
                <w:color w:val="A6A6A6" w:themeColor="background1" w:themeShade="A6"/>
              </w:rPr>
              <w:t>eman</w:t>
            </w:r>
            <w:r w:rsidRPr="00C41B6F">
              <w:rPr>
                <w:b/>
                <w:bCs/>
                <w:color w:val="A6A6A6" w:themeColor="background1" w:themeShade="A6"/>
              </w:rPr>
              <w:t>de reçue</w:t>
            </w:r>
          </w:p>
        </w:tc>
        <w:tc>
          <w:tcPr>
            <w:tcW w:w="3289" w:type="dxa"/>
            <w:gridSpan w:val="2"/>
            <w:vAlign w:val="center"/>
          </w:tcPr>
          <w:p w14:paraId="3095D3A5" w14:textId="63F15997" w:rsidR="00933B2D" w:rsidRPr="00C41B6F" w:rsidRDefault="00933B2D" w:rsidP="00933B2D">
            <w:pPr>
              <w:spacing w:line="276" w:lineRule="auto"/>
              <w:jc w:val="center"/>
              <w:rPr>
                <w:b/>
                <w:bCs/>
                <w:color w:val="A6A6A6" w:themeColor="background1" w:themeShade="A6"/>
              </w:rPr>
            </w:pPr>
            <w:r w:rsidRPr="00C41B6F">
              <w:rPr>
                <w:b/>
                <w:bCs/>
                <w:color w:val="A6A6A6" w:themeColor="background1" w:themeShade="A6"/>
              </w:rPr>
              <w:t>Matériel Disponible</w:t>
            </w:r>
          </w:p>
        </w:tc>
        <w:tc>
          <w:tcPr>
            <w:tcW w:w="2828" w:type="dxa"/>
            <w:vMerge w:val="restart"/>
            <w:vAlign w:val="center"/>
          </w:tcPr>
          <w:p w14:paraId="7EE52B0B" w14:textId="6C508425" w:rsidR="00933B2D" w:rsidRPr="00C41B6F" w:rsidRDefault="00933B2D" w:rsidP="00933B2D">
            <w:pPr>
              <w:spacing w:line="276" w:lineRule="auto"/>
              <w:jc w:val="center"/>
              <w:rPr>
                <w:b/>
                <w:bCs/>
                <w:color w:val="A6A6A6" w:themeColor="background1" w:themeShade="A6"/>
              </w:rPr>
            </w:pPr>
            <w:r w:rsidRPr="00C41B6F">
              <w:rPr>
                <w:b/>
                <w:bCs/>
                <w:color w:val="A6A6A6" w:themeColor="background1" w:themeShade="A6"/>
              </w:rPr>
              <w:t>Dossier N°</w:t>
            </w:r>
          </w:p>
        </w:tc>
      </w:tr>
      <w:tr w:rsidR="00C41B6F" w:rsidRPr="00C41B6F" w14:paraId="09AE18AA" w14:textId="77777777" w:rsidTr="00C41B6F">
        <w:tc>
          <w:tcPr>
            <w:tcW w:w="2547" w:type="dxa"/>
            <w:vAlign w:val="center"/>
          </w:tcPr>
          <w:p w14:paraId="01AA7EDF" w14:textId="020C430C" w:rsidR="00933B2D" w:rsidRPr="00C41B6F" w:rsidRDefault="00933B2D" w:rsidP="00933B2D">
            <w:pPr>
              <w:spacing w:line="276" w:lineRule="auto"/>
              <w:jc w:val="center"/>
              <w:rPr>
                <w:b/>
                <w:bCs/>
                <w:color w:val="A6A6A6" w:themeColor="background1" w:themeShade="A6"/>
              </w:rPr>
            </w:pPr>
            <w:r w:rsidRPr="00C41B6F">
              <w:rPr>
                <w:b/>
                <w:bCs/>
                <w:color w:val="A6A6A6" w:themeColor="background1" w:themeShade="A6"/>
              </w:rPr>
              <w:t>Le</w:t>
            </w:r>
          </w:p>
        </w:tc>
        <w:tc>
          <w:tcPr>
            <w:tcW w:w="1530" w:type="dxa"/>
            <w:vAlign w:val="center"/>
          </w:tcPr>
          <w:p w14:paraId="04D1D6EE" w14:textId="2B74D065" w:rsidR="00933B2D" w:rsidRPr="00C41B6F" w:rsidRDefault="00933B2D" w:rsidP="00933B2D">
            <w:pPr>
              <w:spacing w:line="276" w:lineRule="auto"/>
              <w:jc w:val="center"/>
              <w:rPr>
                <w:b/>
                <w:bCs/>
                <w:color w:val="A6A6A6" w:themeColor="background1" w:themeShade="A6"/>
              </w:rPr>
            </w:pPr>
            <w:r w:rsidRPr="00C41B6F">
              <w:rPr>
                <w:b/>
                <w:bCs/>
                <w:color w:val="A6A6A6" w:themeColor="background1" w:themeShade="A6"/>
              </w:rPr>
              <w:t>A</w:t>
            </w:r>
          </w:p>
        </w:tc>
        <w:tc>
          <w:tcPr>
            <w:tcW w:w="1730" w:type="dxa"/>
            <w:vAlign w:val="center"/>
          </w:tcPr>
          <w:p w14:paraId="012F187F" w14:textId="3C9A3E79" w:rsidR="00933B2D" w:rsidRPr="00C41B6F" w:rsidRDefault="00933B2D" w:rsidP="00933B2D">
            <w:pPr>
              <w:spacing w:line="276" w:lineRule="auto"/>
              <w:jc w:val="center"/>
              <w:rPr>
                <w:b/>
                <w:bCs/>
                <w:color w:val="A6A6A6" w:themeColor="background1" w:themeShade="A6"/>
              </w:rPr>
            </w:pPr>
            <w:r w:rsidRPr="00C41B6F">
              <w:rPr>
                <w:b/>
                <w:bCs/>
                <w:color w:val="A6A6A6" w:themeColor="background1" w:themeShade="A6"/>
              </w:rPr>
              <w:t>Oui</w:t>
            </w:r>
          </w:p>
        </w:tc>
        <w:tc>
          <w:tcPr>
            <w:tcW w:w="1559" w:type="dxa"/>
            <w:vAlign w:val="center"/>
          </w:tcPr>
          <w:p w14:paraId="06CB74CE" w14:textId="3D0A3869" w:rsidR="00933B2D" w:rsidRPr="00C41B6F" w:rsidRDefault="00933B2D" w:rsidP="00933B2D">
            <w:pPr>
              <w:spacing w:line="276" w:lineRule="auto"/>
              <w:jc w:val="center"/>
              <w:rPr>
                <w:b/>
                <w:bCs/>
                <w:color w:val="A6A6A6" w:themeColor="background1" w:themeShade="A6"/>
              </w:rPr>
            </w:pPr>
            <w:r w:rsidRPr="00C41B6F">
              <w:rPr>
                <w:b/>
                <w:bCs/>
                <w:color w:val="A6A6A6" w:themeColor="background1" w:themeShade="A6"/>
              </w:rPr>
              <w:t>Non</w:t>
            </w:r>
          </w:p>
        </w:tc>
        <w:tc>
          <w:tcPr>
            <w:tcW w:w="2828" w:type="dxa"/>
            <w:vMerge/>
            <w:vAlign w:val="center"/>
          </w:tcPr>
          <w:p w14:paraId="464CC1A8" w14:textId="77777777" w:rsidR="00933B2D" w:rsidRPr="00C41B6F" w:rsidRDefault="00933B2D" w:rsidP="00933B2D">
            <w:pPr>
              <w:spacing w:line="276" w:lineRule="auto"/>
              <w:jc w:val="center"/>
              <w:rPr>
                <w:b/>
                <w:bCs/>
                <w:color w:val="A6A6A6" w:themeColor="background1" w:themeShade="A6"/>
              </w:rPr>
            </w:pPr>
          </w:p>
        </w:tc>
      </w:tr>
      <w:tr w:rsidR="00C41B6F" w:rsidRPr="00C41B6F" w14:paraId="717952C1" w14:textId="77777777" w:rsidTr="00C41B6F">
        <w:trPr>
          <w:trHeight w:val="397"/>
        </w:trPr>
        <w:tc>
          <w:tcPr>
            <w:tcW w:w="2547" w:type="dxa"/>
            <w:vAlign w:val="center"/>
          </w:tcPr>
          <w:p w14:paraId="76F4DB0A" w14:textId="77777777" w:rsidR="00933B2D" w:rsidRPr="00C41B6F" w:rsidRDefault="00933B2D" w:rsidP="00933B2D">
            <w:pPr>
              <w:spacing w:line="276" w:lineRule="auto"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1530" w:type="dxa"/>
            <w:vAlign w:val="center"/>
          </w:tcPr>
          <w:p w14:paraId="2A84120F" w14:textId="4329308C" w:rsidR="00933B2D" w:rsidRPr="00C41B6F" w:rsidRDefault="00933B2D" w:rsidP="00933B2D">
            <w:pPr>
              <w:spacing w:line="276" w:lineRule="auto"/>
              <w:jc w:val="center"/>
              <w:rPr>
                <w:color w:val="A6A6A6" w:themeColor="background1" w:themeShade="A6"/>
              </w:rPr>
            </w:pPr>
            <w:r w:rsidRPr="00C41B6F">
              <w:rPr>
                <w:color w:val="A6A6A6" w:themeColor="background1" w:themeShade="A6"/>
              </w:rPr>
              <w:t>….….h..……</w:t>
            </w:r>
          </w:p>
        </w:tc>
        <w:tc>
          <w:tcPr>
            <w:tcW w:w="1730" w:type="dxa"/>
            <w:vAlign w:val="center"/>
          </w:tcPr>
          <w:p w14:paraId="27B59401" w14:textId="77777777" w:rsidR="00933B2D" w:rsidRPr="00C41B6F" w:rsidRDefault="00933B2D" w:rsidP="00933B2D">
            <w:pPr>
              <w:spacing w:line="276" w:lineRule="auto"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1559" w:type="dxa"/>
            <w:vAlign w:val="center"/>
          </w:tcPr>
          <w:p w14:paraId="7BFBB9EF" w14:textId="77777777" w:rsidR="00933B2D" w:rsidRPr="00C41B6F" w:rsidRDefault="00933B2D" w:rsidP="00933B2D">
            <w:pPr>
              <w:spacing w:line="276" w:lineRule="auto"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2828" w:type="dxa"/>
            <w:vAlign w:val="center"/>
          </w:tcPr>
          <w:p w14:paraId="03190249" w14:textId="77777777" w:rsidR="00933B2D" w:rsidRPr="00C41B6F" w:rsidRDefault="00933B2D" w:rsidP="00933B2D">
            <w:pPr>
              <w:spacing w:line="276" w:lineRule="auto"/>
              <w:jc w:val="left"/>
              <w:rPr>
                <w:color w:val="A6A6A6" w:themeColor="background1" w:themeShade="A6"/>
              </w:rPr>
            </w:pPr>
          </w:p>
        </w:tc>
      </w:tr>
    </w:tbl>
    <w:p w14:paraId="3A1EB43E" w14:textId="77777777" w:rsidR="00933B2D" w:rsidRDefault="00933B2D" w:rsidP="00C41B6F">
      <w:pPr>
        <w:pBdr>
          <w:bottom w:val="single" w:sz="18" w:space="1" w:color="auto"/>
        </w:pBdr>
        <w:spacing w:line="276" w:lineRule="auto"/>
      </w:pPr>
    </w:p>
    <w:p w14:paraId="1F67D30F" w14:textId="77777777" w:rsidR="00933B2D" w:rsidRDefault="00933B2D" w:rsidP="00933B2D">
      <w:pPr>
        <w:spacing w:line="276" w:lineRule="auto"/>
      </w:pPr>
    </w:p>
    <w:p w14:paraId="7AF883E6" w14:textId="34435BC2" w:rsidR="00C41B6F" w:rsidRPr="00073E04" w:rsidRDefault="00DD4876" w:rsidP="00DD4876">
      <w:pPr>
        <w:widowControl w:val="0"/>
        <w:spacing w:after="120" w:line="276" w:lineRule="auto"/>
        <w:rPr>
          <w:b/>
          <w:bCs/>
          <w:color w:val="008080"/>
          <w:sz w:val="28"/>
          <w:szCs w:val="28"/>
        </w:rPr>
      </w:pPr>
      <w:r w:rsidRPr="00073E04">
        <w:rPr>
          <w:b/>
          <w:bCs/>
          <w:color w:val="008080"/>
          <w:sz w:val="28"/>
          <w:szCs w:val="28"/>
        </w:rPr>
        <w:t>I/ Demandeur</w:t>
      </w:r>
    </w:p>
    <w:p w14:paraId="4BCDC44B" w14:textId="249D4E5F" w:rsidR="00C41B6F" w:rsidRDefault="0029361E" w:rsidP="004D21FB">
      <w:pPr>
        <w:tabs>
          <w:tab w:val="left" w:pos="1843"/>
          <w:tab w:val="right" w:leader="dot" w:pos="10206"/>
        </w:tabs>
        <w:spacing w:after="120" w:line="276" w:lineRule="auto"/>
      </w:pPr>
      <w:sdt>
        <w:sdtPr>
          <w:rPr>
            <w:sz w:val="28"/>
            <w:szCs w:val="28"/>
          </w:rPr>
          <w:id w:val="-203634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1F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21FB">
        <w:t xml:space="preserve"> </w:t>
      </w:r>
      <w:r w:rsidR="00DD4876">
        <w:t>Association</w:t>
      </w:r>
      <w:r w:rsidR="00DD4876">
        <w:tab/>
      </w:r>
      <w:sdt>
        <w:sdtPr>
          <w:rPr>
            <w:sz w:val="28"/>
            <w:szCs w:val="28"/>
          </w:rPr>
          <w:id w:val="84389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1FB" w:rsidRPr="004D21F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4876">
        <w:t xml:space="preserve">Collectivité </w:t>
      </w:r>
      <w:r w:rsidR="004D21FB">
        <w:t xml:space="preserve">      </w:t>
      </w:r>
      <w:r w:rsidR="00DD4876">
        <w:t>/ N° SIRET ou RNA :</w:t>
      </w:r>
      <w:r w:rsidR="00DD4876">
        <w:tab/>
      </w:r>
    </w:p>
    <w:p w14:paraId="535341CB" w14:textId="126FBE0F" w:rsidR="00C41B6F" w:rsidRDefault="00DD4876" w:rsidP="00DD4876">
      <w:pPr>
        <w:tabs>
          <w:tab w:val="right" w:leader="dot" w:pos="10206"/>
        </w:tabs>
        <w:spacing w:after="120" w:line="276" w:lineRule="auto"/>
      </w:pPr>
      <w:r>
        <w:t xml:space="preserve">Dénomination </w:t>
      </w:r>
      <w:r>
        <w:tab/>
      </w:r>
    </w:p>
    <w:p w14:paraId="044F04E9" w14:textId="1801A6FC" w:rsidR="00DD4876" w:rsidRDefault="00DD4876" w:rsidP="00DD4876">
      <w:pPr>
        <w:tabs>
          <w:tab w:val="right" w:leader="dot" w:pos="10206"/>
        </w:tabs>
        <w:spacing w:after="120" w:line="276" w:lineRule="auto"/>
      </w:pPr>
      <w:r>
        <w:t xml:space="preserve">Adresse </w:t>
      </w:r>
      <w:r>
        <w:tab/>
      </w:r>
    </w:p>
    <w:p w14:paraId="091DF391" w14:textId="16A37664" w:rsidR="00DD4876" w:rsidRDefault="00DD4876" w:rsidP="00DD4876">
      <w:pPr>
        <w:tabs>
          <w:tab w:val="left" w:leader="dot" w:pos="1701"/>
          <w:tab w:val="right" w:leader="dot" w:pos="10206"/>
        </w:tabs>
        <w:spacing w:after="120" w:line="276" w:lineRule="auto"/>
      </w:pPr>
      <w:r>
        <w:t xml:space="preserve">CP </w:t>
      </w:r>
      <w:r>
        <w:tab/>
        <w:t xml:space="preserve"> Ville</w:t>
      </w:r>
      <w:r>
        <w:tab/>
      </w:r>
    </w:p>
    <w:p w14:paraId="5DD4C56C" w14:textId="4317EAEF" w:rsidR="00D91601" w:rsidRDefault="00D91601" w:rsidP="00D91601">
      <w:pPr>
        <w:tabs>
          <w:tab w:val="left" w:leader="dot" w:pos="5103"/>
          <w:tab w:val="right" w:leader="dot" w:pos="10206"/>
        </w:tabs>
        <w:spacing w:after="120" w:line="276" w:lineRule="auto"/>
      </w:pPr>
      <w:r>
        <w:t xml:space="preserve">E-mail </w:t>
      </w:r>
      <w:r>
        <w:tab/>
        <w:t>@</w:t>
      </w:r>
      <w:r>
        <w:tab/>
      </w:r>
    </w:p>
    <w:p w14:paraId="3E63BC57" w14:textId="3876A285" w:rsidR="004C1F42" w:rsidRDefault="004C1F42" w:rsidP="00D91601">
      <w:pPr>
        <w:tabs>
          <w:tab w:val="left" w:leader="dot" w:pos="4536"/>
          <w:tab w:val="right" w:leader="dot" w:pos="10206"/>
        </w:tabs>
        <w:spacing w:after="120" w:line="276" w:lineRule="auto"/>
      </w:pPr>
      <w:r>
        <w:t>Représentant : Qualité</w:t>
      </w:r>
      <w:r>
        <w:tab/>
      </w:r>
      <w:r w:rsidR="00D91601">
        <w:t>Téléphone</w:t>
      </w:r>
      <w:r w:rsidR="00D91601">
        <w:tab/>
      </w:r>
    </w:p>
    <w:p w14:paraId="6D6DDDF4" w14:textId="12EE3570" w:rsidR="004C1F42" w:rsidRDefault="004C1F42" w:rsidP="004C1F42">
      <w:pPr>
        <w:tabs>
          <w:tab w:val="left" w:leader="dot" w:pos="3119"/>
          <w:tab w:val="left" w:leader="dot" w:pos="6663"/>
          <w:tab w:val="right" w:leader="dot" w:pos="10206"/>
        </w:tabs>
        <w:spacing w:after="120" w:line="276" w:lineRule="auto"/>
      </w:pPr>
      <w:r>
        <w:t>Civilité</w:t>
      </w:r>
      <w:r>
        <w:tab/>
        <w:t xml:space="preserve">Nom </w:t>
      </w:r>
      <w:r>
        <w:tab/>
        <w:t>Prénom</w:t>
      </w:r>
      <w:r>
        <w:tab/>
      </w:r>
    </w:p>
    <w:p w14:paraId="163C89AA" w14:textId="1C77249B" w:rsidR="00D91601" w:rsidRDefault="00D91601" w:rsidP="00D91601">
      <w:pPr>
        <w:tabs>
          <w:tab w:val="left" w:leader="dot" w:pos="4536"/>
          <w:tab w:val="right" w:leader="dot" w:pos="10206"/>
        </w:tabs>
        <w:spacing w:after="120" w:line="276" w:lineRule="auto"/>
      </w:pPr>
      <w:r>
        <w:t>Contact : Qualité</w:t>
      </w:r>
      <w:r>
        <w:tab/>
        <w:t>Téléphone</w:t>
      </w:r>
      <w:r>
        <w:tab/>
      </w:r>
    </w:p>
    <w:p w14:paraId="4FE53900" w14:textId="77777777" w:rsidR="00D91601" w:rsidRDefault="00D91601" w:rsidP="00D91601">
      <w:pPr>
        <w:tabs>
          <w:tab w:val="left" w:leader="dot" w:pos="3119"/>
          <w:tab w:val="left" w:leader="dot" w:pos="6663"/>
          <w:tab w:val="right" w:leader="dot" w:pos="10206"/>
        </w:tabs>
        <w:spacing w:after="120" w:line="276" w:lineRule="auto"/>
      </w:pPr>
      <w:r>
        <w:t>Civilité</w:t>
      </w:r>
      <w:r>
        <w:tab/>
        <w:t xml:space="preserve">Nom </w:t>
      </w:r>
      <w:r>
        <w:tab/>
        <w:t>Prénom</w:t>
      </w:r>
      <w:r>
        <w:tab/>
      </w:r>
    </w:p>
    <w:p w14:paraId="510A8D34" w14:textId="55C6DF4D" w:rsidR="00DD4876" w:rsidRDefault="00DD4876" w:rsidP="00933B2D">
      <w:pPr>
        <w:spacing w:line="276" w:lineRule="auto"/>
      </w:pPr>
    </w:p>
    <w:p w14:paraId="27F16E6A" w14:textId="77777777" w:rsidR="007C2001" w:rsidRDefault="007C2001" w:rsidP="00933B2D">
      <w:pPr>
        <w:spacing w:line="276" w:lineRule="auto"/>
      </w:pPr>
    </w:p>
    <w:p w14:paraId="6204BC25" w14:textId="62A6EAA1" w:rsidR="007C2001" w:rsidRPr="00073E04" w:rsidRDefault="007C2001" w:rsidP="007C2001">
      <w:pPr>
        <w:widowControl w:val="0"/>
        <w:spacing w:after="120" w:line="276" w:lineRule="auto"/>
        <w:rPr>
          <w:b/>
          <w:bCs/>
          <w:color w:val="008080"/>
          <w:sz w:val="28"/>
          <w:szCs w:val="28"/>
        </w:rPr>
      </w:pPr>
      <w:r w:rsidRPr="00073E04">
        <w:rPr>
          <w:b/>
          <w:bCs/>
          <w:color w:val="008080"/>
          <w:sz w:val="28"/>
          <w:szCs w:val="28"/>
        </w:rPr>
        <w:t>I</w:t>
      </w:r>
      <w:r>
        <w:rPr>
          <w:b/>
          <w:bCs/>
          <w:color w:val="008080"/>
          <w:sz w:val="28"/>
          <w:szCs w:val="28"/>
        </w:rPr>
        <w:t>I</w:t>
      </w:r>
      <w:r w:rsidRPr="00073E04">
        <w:rPr>
          <w:b/>
          <w:bCs/>
          <w:color w:val="008080"/>
          <w:sz w:val="28"/>
          <w:szCs w:val="28"/>
        </w:rPr>
        <w:t xml:space="preserve">/ </w:t>
      </w:r>
      <w:r>
        <w:rPr>
          <w:b/>
          <w:bCs/>
          <w:color w:val="008080"/>
          <w:sz w:val="28"/>
          <w:szCs w:val="28"/>
        </w:rPr>
        <w:t>Manifestation</w:t>
      </w:r>
    </w:p>
    <w:p w14:paraId="63E78122" w14:textId="7FB03BB2" w:rsidR="007C2001" w:rsidRDefault="007C2001" w:rsidP="007C2001">
      <w:pPr>
        <w:tabs>
          <w:tab w:val="right" w:leader="dot" w:pos="10206"/>
        </w:tabs>
        <w:spacing w:after="120" w:line="276" w:lineRule="auto"/>
      </w:pPr>
      <w:r>
        <w:t xml:space="preserve">Objet </w:t>
      </w:r>
      <w:r>
        <w:tab/>
      </w:r>
    </w:p>
    <w:p w14:paraId="071927FF" w14:textId="0863B812" w:rsidR="007C2001" w:rsidRDefault="007C2001" w:rsidP="007C2001">
      <w:pPr>
        <w:tabs>
          <w:tab w:val="right" w:leader="dot" w:pos="10206"/>
        </w:tabs>
        <w:spacing w:after="120" w:line="276" w:lineRule="auto"/>
      </w:pPr>
      <w:r>
        <w:t xml:space="preserve">Date(s) </w:t>
      </w:r>
      <w:r>
        <w:tab/>
      </w:r>
    </w:p>
    <w:p w14:paraId="36A7C8B8" w14:textId="6D81C25D" w:rsidR="007C2001" w:rsidRDefault="007C2001" w:rsidP="007C2001">
      <w:pPr>
        <w:tabs>
          <w:tab w:val="right" w:leader="dot" w:pos="10206"/>
        </w:tabs>
        <w:spacing w:line="276" w:lineRule="auto"/>
      </w:pPr>
      <w:r>
        <w:t xml:space="preserve">Lieu de l'implantation </w:t>
      </w:r>
      <w:r>
        <w:tab/>
      </w:r>
    </w:p>
    <w:p w14:paraId="37BC777C" w14:textId="13C8C660" w:rsidR="007C2001" w:rsidRDefault="007C2001" w:rsidP="00933B2D">
      <w:pPr>
        <w:spacing w:line="276" w:lineRule="auto"/>
        <w:rPr>
          <w:i/>
          <w:iCs/>
          <w:sz w:val="20"/>
          <w:szCs w:val="20"/>
        </w:rPr>
      </w:pPr>
      <w:r w:rsidRPr="00F11049">
        <w:rPr>
          <w:i/>
          <w:iCs/>
          <w:sz w:val="20"/>
          <w:szCs w:val="20"/>
        </w:rPr>
        <w:t>(un plan devra être obligatoirement joint)</w:t>
      </w:r>
    </w:p>
    <w:p w14:paraId="7B36C2F7" w14:textId="77777777" w:rsidR="00C460DB" w:rsidRPr="00C460DB" w:rsidRDefault="00C460DB" w:rsidP="00933B2D">
      <w:pPr>
        <w:spacing w:line="276" w:lineRule="auto"/>
        <w:rPr>
          <w:i/>
          <w:iCs/>
          <w:sz w:val="10"/>
          <w:szCs w:val="10"/>
        </w:rPr>
      </w:pPr>
    </w:p>
    <w:p w14:paraId="3C54C3D7" w14:textId="5726F9CA" w:rsidR="00C460DB" w:rsidRDefault="00C460DB" w:rsidP="00C460DB">
      <w:pPr>
        <w:spacing w:line="276" w:lineRule="auto"/>
        <w:jc w:val="left"/>
      </w:pPr>
      <w:r>
        <w:t>Existe-t-il un dispositif de platines au sol à l'endroit prévu ?</w:t>
      </w:r>
      <w:r>
        <w:tab/>
      </w:r>
      <w:sdt>
        <w:sdtPr>
          <w:id w:val="89986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tab/>
      </w:r>
      <w:r>
        <w:tab/>
      </w:r>
      <w:sdt>
        <w:sdtPr>
          <w:id w:val="-81533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6D762BBF" w14:textId="77777777" w:rsidR="00F11049" w:rsidRDefault="00F11049" w:rsidP="00933B2D">
      <w:pPr>
        <w:spacing w:line="276" w:lineRule="auto"/>
      </w:pPr>
    </w:p>
    <w:p w14:paraId="3EF4397D" w14:textId="77777777" w:rsidR="00F57C66" w:rsidRDefault="00F57C66" w:rsidP="00933B2D">
      <w:pPr>
        <w:spacing w:line="276" w:lineRule="auto"/>
      </w:pPr>
    </w:p>
    <w:p w14:paraId="162FF2E3" w14:textId="5EC6A6D0" w:rsidR="005F7EAE" w:rsidRPr="00073E04" w:rsidRDefault="005F7EAE" w:rsidP="005F7EAE">
      <w:pPr>
        <w:widowControl w:val="0"/>
        <w:spacing w:after="120" w:line="276" w:lineRule="auto"/>
        <w:rPr>
          <w:b/>
          <w:bCs/>
          <w:color w:val="008080"/>
          <w:sz w:val="28"/>
          <w:szCs w:val="28"/>
        </w:rPr>
      </w:pPr>
      <w:r w:rsidRPr="00073E04">
        <w:rPr>
          <w:b/>
          <w:bCs/>
          <w:color w:val="008080"/>
          <w:sz w:val="28"/>
          <w:szCs w:val="28"/>
        </w:rPr>
        <w:t>I</w:t>
      </w:r>
      <w:r>
        <w:rPr>
          <w:b/>
          <w:bCs/>
          <w:color w:val="008080"/>
          <w:sz w:val="28"/>
          <w:szCs w:val="28"/>
        </w:rPr>
        <w:t>II</w:t>
      </w:r>
      <w:r w:rsidRPr="00073E04">
        <w:rPr>
          <w:b/>
          <w:bCs/>
          <w:color w:val="008080"/>
          <w:sz w:val="28"/>
          <w:szCs w:val="28"/>
        </w:rPr>
        <w:t xml:space="preserve">/ </w:t>
      </w:r>
      <w:r>
        <w:rPr>
          <w:b/>
          <w:bCs/>
          <w:color w:val="008080"/>
          <w:sz w:val="28"/>
          <w:szCs w:val="28"/>
        </w:rPr>
        <w:t>Assurance</w:t>
      </w:r>
    </w:p>
    <w:p w14:paraId="6ACD809C" w14:textId="39C6ECDB" w:rsidR="007C2001" w:rsidRDefault="005F7EAE" w:rsidP="005F7EAE">
      <w:pPr>
        <w:tabs>
          <w:tab w:val="left" w:leader="dot" w:pos="5103"/>
          <w:tab w:val="right" w:leader="dot" w:pos="10206"/>
        </w:tabs>
        <w:spacing w:line="276" w:lineRule="auto"/>
      </w:pPr>
      <w:r>
        <w:t>Compagnie</w:t>
      </w:r>
      <w:r>
        <w:tab/>
        <w:t>N° Police</w:t>
      </w:r>
      <w:r>
        <w:tab/>
      </w:r>
    </w:p>
    <w:p w14:paraId="661F5858" w14:textId="732C2E41" w:rsidR="005F7EAE" w:rsidRPr="00F11049" w:rsidRDefault="005F7EAE" w:rsidP="00933B2D">
      <w:pPr>
        <w:spacing w:line="276" w:lineRule="auto"/>
        <w:rPr>
          <w:i/>
          <w:iCs/>
          <w:sz w:val="20"/>
          <w:szCs w:val="20"/>
        </w:rPr>
      </w:pPr>
      <w:r w:rsidRPr="00F11049">
        <w:rPr>
          <w:i/>
          <w:iCs/>
          <w:sz w:val="20"/>
          <w:szCs w:val="20"/>
        </w:rPr>
        <w:t>(joindre une attestation d'assurance en cours de validité)</w:t>
      </w:r>
    </w:p>
    <w:p w14:paraId="4F4B48AD" w14:textId="77777777" w:rsidR="005F7EAE" w:rsidRDefault="005F7EAE" w:rsidP="00933B2D">
      <w:pPr>
        <w:spacing w:line="276" w:lineRule="auto"/>
      </w:pPr>
    </w:p>
    <w:p w14:paraId="29351FE5" w14:textId="77777777" w:rsidR="005F7EAE" w:rsidRDefault="005F7EAE" w:rsidP="00933B2D">
      <w:pPr>
        <w:spacing w:line="276" w:lineRule="auto"/>
      </w:pPr>
    </w:p>
    <w:p w14:paraId="7608EFE8" w14:textId="77777777" w:rsidR="005F7EAE" w:rsidRDefault="005F7EAE" w:rsidP="00933B2D">
      <w:pPr>
        <w:spacing w:line="276" w:lineRule="auto"/>
        <w:sectPr w:rsidR="005F7EAE" w:rsidSect="00C41B6F">
          <w:headerReference w:type="default" r:id="rId8"/>
          <w:footerReference w:type="default" r:id="rId9"/>
          <w:pgSz w:w="11906" w:h="16838"/>
          <w:pgMar w:top="1560" w:right="851" w:bottom="993" w:left="851" w:header="567" w:footer="420" w:gutter="0"/>
          <w:cols w:space="708"/>
          <w:docGrid w:linePitch="360"/>
        </w:sectPr>
      </w:pPr>
    </w:p>
    <w:p w14:paraId="6EB2537F" w14:textId="7CCC26DD" w:rsidR="00073E04" w:rsidRPr="00073E04" w:rsidRDefault="00A82E5F" w:rsidP="00073E04">
      <w:pPr>
        <w:widowControl w:val="0"/>
        <w:spacing w:after="120" w:line="276" w:lineRule="auto"/>
        <w:rPr>
          <w:b/>
          <w:bCs/>
          <w:color w:val="008080"/>
          <w:sz w:val="28"/>
          <w:szCs w:val="28"/>
        </w:rPr>
      </w:pPr>
      <w:r>
        <w:rPr>
          <w:b/>
          <w:bCs/>
          <w:color w:val="008080"/>
          <w:sz w:val="28"/>
          <w:szCs w:val="28"/>
        </w:rPr>
        <w:lastRenderedPageBreak/>
        <w:t>IV</w:t>
      </w:r>
      <w:r w:rsidR="004D21FB">
        <w:rPr>
          <w:b/>
          <w:bCs/>
          <w:color w:val="008080"/>
          <w:sz w:val="28"/>
          <w:szCs w:val="28"/>
        </w:rPr>
        <w:t>/</w:t>
      </w:r>
      <w:r w:rsidR="00073E04" w:rsidRPr="00073E04">
        <w:rPr>
          <w:b/>
          <w:bCs/>
          <w:color w:val="008080"/>
          <w:sz w:val="28"/>
          <w:szCs w:val="28"/>
        </w:rPr>
        <w:t xml:space="preserve"> Demande</w:t>
      </w:r>
    </w:p>
    <w:tbl>
      <w:tblPr>
        <w:tblStyle w:val="Grilledutableau"/>
        <w:tblW w:w="12469" w:type="dxa"/>
        <w:jc w:val="center"/>
        <w:tblLayout w:type="fixed"/>
        <w:tblLook w:val="04A0" w:firstRow="1" w:lastRow="0" w:firstColumn="1" w:lastColumn="0" w:noHBand="0" w:noVBand="1"/>
      </w:tblPr>
      <w:tblGrid>
        <w:gridCol w:w="1554"/>
        <w:gridCol w:w="1842"/>
        <w:gridCol w:w="2796"/>
        <w:gridCol w:w="836"/>
        <w:gridCol w:w="776"/>
        <w:gridCol w:w="1263"/>
        <w:gridCol w:w="1134"/>
        <w:gridCol w:w="1276"/>
        <w:gridCol w:w="992"/>
      </w:tblGrid>
      <w:tr w:rsidR="007060E9" w:rsidRPr="00190F3C" w14:paraId="02E97EB3" w14:textId="0ED81A4C" w:rsidTr="007060E9">
        <w:trPr>
          <w:trHeight w:val="397"/>
          <w:jc w:val="center"/>
        </w:trPr>
        <w:tc>
          <w:tcPr>
            <w:tcW w:w="1554" w:type="dxa"/>
            <w:vMerge w:val="restart"/>
            <w:vAlign w:val="center"/>
          </w:tcPr>
          <w:p w14:paraId="62CD0F9A" w14:textId="76654C14" w:rsidR="007060E9" w:rsidRPr="00190F3C" w:rsidRDefault="007060E9" w:rsidP="00073E04">
            <w:pPr>
              <w:spacing w:line="276" w:lineRule="auto"/>
              <w:jc w:val="center"/>
              <w:rPr>
                <w:b/>
                <w:bCs/>
              </w:rPr>
            </w:pPr>
            <w:r w:rsidRPr="00190F3C">
              <w:rPr>
                <w:b/>
                <w:bCs/>
              </w:rPr>
              <w:t>Matériel</w:t>
            </w:r>
          </w:p>
        </w:tc>
        <w:tc>
          <w:tcPr>
            <w:tcW w:w="1842" w:type="dxa"/>
            <w:vMerge w:val="restart"/>
            <w:vAlign w:val="center"/>
          </w:tcPr>
          <w:p w14:paraId="6FDC7397" w14:textId="79351316" w:rsidR="007060E9" w:rsidRPr="00190F3C" w:rsidRDefault="007060E9" w:rsidP="00073E04">
            <w:pPr>
              <w:spacing w:line="276" w:lineRule="auto"/>
              <w:jc w:val="center"/>
              <w:rPr>
                <w:b/>
                <w:bCs/>
              </w:rPr>
            </w:pPr>
            <w:r w:rsidRPr="00190F3C">
              <w:rPr>
                <w:b/>
                <w:bCs/>
              </w:rPr>
              <w:t>Type</w:t>
            </w:r>
          </w:p>
        </w:tc>
        <w:tc>
          <w:tcPr>
            <w:tcW w:w="2796" w:type="dxa"/>
            <w:vMerge w:val="restart"/>
            <w:vAlign w:val="center"/>
          </w:tcPr>
          <w:p w14:paraId="774B503A" w14:textId="08CA7AA9" w:rsidR="007060E9" w:rsidRPr="00190F3C" w:rsidRDefault="007060E9" w:rsidP="00073E0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Configuration souhaité</w:t>
            </w:r>
          </w:p>
        </w:tc>
        <w:tc>
          <w:tcPr>
            <w:tcW w:w="1612" w:type="dxa"/>
            <w:gridSpan w:val="2"/>
            <w:vAlign w:val="center"/>
          </w:tcPr>
          <w:p w14:paraId="1E98AA5E" w14:textId="1CCC04EE" w:rsidR="007060E9" w:rsidRPr="00190F3C" w:rsidRDefault="007060E9" w:rsidP="00073E04">
            <w:pPr>
              <w:spacing w:line="276" w:lineRule="auto"/>
              <w:jc w:val="center"/>
              <w:rPr>
                <w:b/>
                <w:bCs/>
              </w:rPr>
            </w:pPr>
            <w:r w:rsidRPr="00190F3C">
              <w:rPr>
                <w:b/>
                <w:bCs/>
              </w:rPr>
              <w:t>Qté</w:t>
            </w:r>
          </w:p>
        </w:tc>
        <w:tc>
          <w:tcPr>
            <w:tcW w:w="1263" w:type="dxa"/>
            <w:vAlign w:val="center"/>
          </w:tcPr>
          <w:p w14:paraId="05CED268" w14:textId="77777777" w:rsidR="007060E9" w:rsidRPr="00190F3C" w:rsidRDefault="007060E9" w:rsidP="007060E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1134" w:type="dxa"/>
            <w:vAlign w:val="center"/>
          </w:tcPr>
          <w:p w14:paraId="1C07F93F" w14:textId="17407348" w:rsidR="007060E9" w:rsidRPr="00190F3C" w:rsidRDefault="007060E9" w:rsidP="007060E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Caution</w:t>
            </w:r>
          </w:p>
        </w:tc>
        <w:tc>
          <w:tcPr>
            <w:tcW w:w="2268" w:type="dxa"/>
            <w:gridSpan w:val="2"/>
            <w:vAlign w:val="center"/>
          </w:tcPr>
          <w:p w14:paraId="13759CCB" w14:textId="11B1AE7D" w:rsidR="007060E9" w:rsidRDefault="007060E9" w:rsidP="00A82E5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Bénévoles majeurs</w:t>
            </w:r>
          </w:p>
        </w:tc>
      </w:tr>
      <w:tr w:rsidR="007060E9" w:rsidRPr="00190F3C" w14:paraId="401C2CB0" w14:textId="220CE0A7" w:rsidTr="007060E9">
        <w:trPr>
          <w:trHeight w:val="397"/>
          <w:jc w:val="center"/>
        </w:trPr>
        <w:tc>
          <w:tcPr>
            <w:tcW w:w="1554" w:type="dxa"/>
            <w:vMerge/>
            <w:vAlign w:val="center"/>
          </w:tcPr>
          <w:p w14:paraId="1C829B9B" w14:textId="77777777" w:rsidR="007060E9" w:rsidRPr="00190F3C" w:rsidRDefault="007060E9" w:rsidP="007060E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  <w:vAlign w:val="center"/>
          </w:tcPr>
          <w:p w14:paraId="59983F2E" w14:textId="77777777" w:rsidR="007060E9" w:rsidRPr="00190F3C" w:rsidRDefault="007060E9" w:rsidP="007060E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796" w:type="dxa"/>
            <w:vMerge/>
            <w:vAlign w:val="center"/>
          </w:tcPr>
          <w:p w14:paraId="40BCB88E" w14:textId="77777777" w:rsidR="007060E9" w:rsidRDefault="007060E9" w:rsidP="007060E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6" w:type="dxa"/>
            <w:vAlign w:val="center"/>
          </w:tcPr>
          <w:p w14:paraId="2300E832" w14:textId="586CFC32" w:rsidR="007060E9" w:rsidRPr="00190F3C" w:rsidRDefault="007060E9" w:rsidP="007060E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190F3C">
              <w:rPr>
                <w:b/>
                <w:bCs/>
              </w:rPr>
              <w:t>ispo</w:t>
            </w:r>
          </w:p>
        </w:tc>
        <w:tc>
          <w:tcPr>
            <w:tcW w:w="776" w:type="dxa"/>
            <w:vAlign w:val="center"/>
          </w:tcPr>
          <w:p w14:paraId="74D87A03" w14:textId="0DBDB0A9" w:rsidR="007060E9" w:rsidRPr="00190F3C" w:rsidRDefault="007060E9" w:rsidP="007060E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190F3C">
              <w:rPr>
                <w:b/>
                <w:bCs/>
              </w:rPr>
              <w:t>dé</w:t>
            </w:r>
          </w:p>
        </w:tc>
        <w:tc>
          <w:tcPr>
            <w:tcW w:w="1263" w:type="dxa"/>
            <w:vAlign w:val="center"/>
          </w:tcPr>
          <w:p w14:paraId="2FCDB99B" w14:textId="5F543405" w:rsidR="007060E9" w:rsidRDefault="007060E9" w:rsidP="007060E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</w:t>
            </w:r>
          </w:p>
        </w:tc>
        <w:tc>
          <w:tcPr>
            <w:tcW w:w="1134" w:type="dxa"/>
            <w:vAlign w:val="center"/>
          </w:tcPr>
          <w:p w14:paraId="64C28866" w14:textId="1E5C5567" w:rsidR="007060E9" w:rsidRDefault="007060E9" w:rsidP="007060E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Unité</w:t>
            </w:r>
          </w:p>
        </w:tc>
        <w:tc>
          <w:tcPr>
            <w:tcW w:w="1276" w:type="dxa"/>
            <w:vAlign w:val="center"/>
          </w:tcPr>
          <w:p w14:paraId="37F3A44F" w14:textId="7AAAE7FA" w:rsidR="007060E9" w:rsidRDefault="007060E9" w:rsidP="007060E9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à prévoir</w:t>
            </w:r>
          </w:p>
        </w:tc>
        <w:tc>
          <w:tcPr>
            <w:tcW w:w="992" w:type="dxa"/>
            <w:vAlign w:val="center"/>
          </w:tcPr>
          <w:p w14:paraId="63133664" w14:textId="6C5D0850" w:rsidR="007060E9" w:rsidRDefault="007060E9" w:rsidP="007060E9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prévu</w:t>
            </w:r>
          </w:p>
        </w:tc>
      </w:tr>
      <w:tr w:rsidR="007060E9" w14:paraId="56BDF364" w14:textId="731A7E5B" w:rsidTr="007060E9">
        <w:trPr>
          <w:trHeight w:val="397"/>
          <w:jc w:val="center"/>
        </w:trPr>
        <w:tc>
          <w:tcPr>
            <w:tcW w:w="1554" w:type="dxa"/>
            <w:vMerge w:val="restart"/>
            <w:vAlign w:val="center"/>
          </w:tcPr>
          <w:p w14:paraId="52AE5A37" w14:textId="1169A668" w:rsidR="007060E9" w:rsidRDefault="007060E9" w:rsidP="007060E9">
            <w:pPr>
              <w:spacing w:line="276" w:lineRule="auto"/>
              <w:jc w:val="left"/>
            </w:pPr>
            <w:r>
              <w:t>Chapiteaux</w:t>
            </w:r>
          </w:p>
        </w:tc>
        <w:tc>
          <w:tcPr>
            <w:tcW w:w="1842" w:type="dxa"/>
            <w:vAlign w:val="center"/>
          </w:tcPr>
          <w:p w14:paraId="05C7CAE0" w14:textId="70142BCD" w:rsidR="007060E9" w:rsidRDefault="007060E9" w:rsidP="007060E9">
            <w:pPr>
              <w:spacing w:line="276" w:lineRule="auto"/>
              <w:ind w:right="221"/>
              <w:jc w:val="right"/>
            </w:pPr>
            <w:r>
              <w:t>10x30m</w:t>
            </w:r>
          </w:p>
        </w:tc>
        <w:tc>
          <w:tcPr>
            <w:tcW w:w="2796" w:type="dxa"/>
            <w:vAlign w:val="bottom"/>
          </w:tcPr>
          <w:p w14:paraId="5CBEA427" w14:textId="233C21E8" w:rsidR="007060E9" w:rsidRDefault="007060E9" w:rsidP="007060E9">
            <w:pPr>
              <w:spacing w:line="276" w:lineRule="auto"/>
              <w:jc w:val="center"/>
            </w:pPr>
            <w:r>
              <w:t>…....……x…....……m</w:t>
            </w:r>
          </w:p>
        </w:tc>
        <w:tc>
          <w:tcPr>
            <w:tcW w:w="836" w:type="dxa"/>
            <w:vAlign w:val="center"/>
          </w:tcPr>
          <w:p w14:paraId="18AC4F87" w14:textId="1AACEA5A" w:rsidR="007060E9" w:rsidRDefault="007060E9" w:rsidP="007060E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76" w:type="dxa"/>
            <w:vAlign w:val="center"/>
          </w:tcPr>
          <w:p w14:paraId="25739BFA" w14:textId="422E7DE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1263" w:type="dxa"/>
            <w:vAlign w:val="center"/>
          </w:tcPr>
          <w:p w14:paraId="65A37C89" w14:textId="0CA0EA80" w:rsidR="007060E9" w:rsidRDefault="007060E9" w:rsidP="007060E9">
            <w:pPr>
              <w:spacing w:line="276" w:lineRule="auto"/>
              <w:jc w:val="right"/>
            </w:pPr>
            <w:r>
              <w:t>850 €</w:t>
            </w:r>
          </w:p>
        </w:tc>
        <w:tc>
          <w:tcPr>
            <w:tcW w:w="1134" w:type="dxa"/>
            <w:vAlign w:val="center"/>
          </w:tcPr>
          <w:p w14:paraId="580ABD29" w14:textId="1958DA3D" w:rsidR="007060E9" w:rsidRDefault="007060E9" w:rsidP="007060E9">
            <w:pPr>
              <w:spacing w:line="276" w:lineRule="auto"/>
              <w:jc w:val="right"/>
            </w:pPr>
            <w:r>
              <w:t>1 000 €</w:t>
            </w:r>
          </w:p>
        </w:tc>
        <w:tc>
          <w:tcPr>
            <w:tcW w:w="1276" w:type="dxa"/>
            <w:vAlign w:val="center"/>
          </w:tcPr>
          <w:p w14:paraId="482BCD35" w14:textId="6F86778B" w:rsidR="007060E9" w:rsidRDefault="007060E9" w:rsidP="002D0047">
            <w:pPr>
              <w:spacing w:line="276" w:lineRule="auto"/>
              <w:jc w:val="right"/>
            </w:pPr>
            <w:r>
              <w:t>8</w:t>
            </w:r>
          </w:p>
        </w:tc>
        <w:tc>
          <w:tcPr>
            <w:tcW w:w="992" w:type="dxa"/>
          </w:tcPr>
          <w:p w14:paraId="5A6E55B4" w14:textId="77777777" w:rsidR="007060E9" w:rsidRDefault="007060E9" w:rsidP="007060E9">
            <w:pPr>
              <w:spacing w:line="276" w:lineRule="auto"/>
              <w:jc w:val="left"/>
            </w:pPr>
          </w:p>
        </w:tc>
      </w:tr>
      <w:tr w:rsidR="007060E9" w14:paraId="73690F82" w14:textId="55DAC2EA" w:rsidTr="007060E9">
        <w:trPr>
          <w:trHeight w:val="397"/>
          <w:jc w:val="center"/>
        </w:trPr>
        <w:tc>
          <w:tcPr>
            <w:tcW w:w="1554" w:type="dxa"/>
            <w:vMerge/>
            <w:vAlign w:val="center"/>
          </w:tcPr>
          <w:p w14:paraId="502F1C31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1842" w:type="dxa"/>
            <w:vAlign w:val="center"/>
          </w:tcPr>
          <w:p w14:paraId="3A596DFA" w14:textId="494434EA" w:rsidR="007060E9" w:rsidRDefault="007060E9" w:rsidP="007060E9">
            <w:pPr>
              <w:spacing w:line="276" w:lineRule="auto"/>
              <w:ind w:right="221"/>
              <w:jc w:val="right"/>
            </w:pPr>
            <w:r>
              <w:t>10x25m</w:t>
            </w:r>
          </w:p>
        </w:tc>
        <w:tc>
          <w:tcPr>
            <w:tcW w:w="2796" w:type="dxa"/>
            <w:vAlign w:val="bottom"/>
          </w:tcPr>
          <w:p w14:paraId="13DCD20F" w14:textId="59EFA449" w:rsidR="007060E9" w:rsidRDefault="007060E9" w:rsidP="007060E9">
            <w:pPr>
              <w:spacing w:line="276" w:lineRule="auto"/>
              <w:jc w:val="center"/>
            </w:pPr>
            <w:r>
              <w:t>…....……x…....……m</w:t>
            </w:r>
          </w:p>
        </w:tc>
        <w:tc>
          <w:tcPr>
            <w:tcW w:w="836" w:type="dxa"/>
            <w:vAlign w:val="center"/>
          </w:tcPr>
          <w:p w14:paraId="197352CF" w14:textId="58AEC960" w:rsidR="007060E9" w:rsidRDefault="007060E9" w:rsidP="007060E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76" w:type="dxa"/>
            <w:vAlign w:val="center"/>
          </w:tcPr>
          <w:p w14:paraId="783C7C01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1263" w:type="dxa"/>
            <w:vAlign w:val="center"/>
          </w:tcPr>
          <w:p w14:paraId="6F84407A" w14:textId="732F7CDA" w:rsidR="007060E9" w:rsidRDefault="007060E9" w:rsidP="007060E9">
            <w:pPr>
              <w:spacing w:line="276" w:lineRule="auto"/>
              <w:jc w:val="right"/>
            </w:pPr>
            <w:r>
              <w:t>700 €</w:t>
            </w:r>
          </w:p>
        </w:tc>
        <w:tc>
          <w:tcPr>
            <w:tcW w:w="1134" w:type="dxa"/>
            <w:vAlign w:val="center"/>
          </w:tcPr>
          <w:p w14:paraId="53C90852" w14:textId="7A269A0C" w:rsidR="007060E9" w:rsidRDefault="007060E9" w:rsidP="007060E9">
            <w:pPr>
              <w:spacing w:line="276" w:lineRule="auto"/>
              <w:jc w:val="right"/>
            </w:pPr>
            <w:r>
              <w:t>1 000 €</w:t>
            </w:r>
          </w:p>
        </w:tc>
        <w:tc>
          <w:tcPr>
            <w:tcW w:w="1276" w:type="dxa"/>
            <w:vAlign w:val="center"/>
          </w:tcPr>
          <w:p w14:paraId="7E6B5CA2" w14:textId="14A513D3" w:rsidR="007060E9" w:rsidRDefault="007060E9" w:rsidP="002D0047">
            <w:pPr>
              <w:spacing w:line="276" w:lineRule="auto"/>
              <w:jc w:val="right"/>
            </w:pPr>
            <w:r>
              <w:t>8</w:t>
            </w:r>
          </w:p>
        </w:tc>
        <w:tc>
          <w:tcPr>
            <w:tcW w:w="992" w:type="dxa"/>
          </w:tcPr>
          <w:p w14:paraId="447473C2" w14:textId="77777777" w:rsidR="007060E9" w:rsidRDefault="007060E9" w:rsidP="007060E9">
            <w:pPr>
              <w:spacing w:line="276" w:lineRule="auto"/>
              <w:jc w:val="left"/>
            </w:pPr>
          </w:p>
        </w:tc>
      </w:tr>
      <w:tr w:rsidR="007060E9" w14:paraId="069098B5" w14:textId="4289B0C5" w:rsidTr="007060E9">
        <w:trPr>
          <w:trHeight w:val="397"/>
          <w:jc w:val="center"/>
        </w:trPr>
        <w:tc>
          <w:tcPr>
            <w:tcW w:w="1554" w:type="dxa"/>
            <w:vMerge/>
            <w:vAlign w:val="center"/>
          </w:tcPr>
          <w:p w14:paraId="322492FE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1842" w:type="dxa"/>
            <w:vAlign w:val="center"/>
          </w:tcPr>
          <w:p w14:paraId="4027E547" w14:textId="75A8C5D3" w:rsidR="007060E9" w:rsidRDefault="007060E9" w:rsidP="007060E9">
            <w:pPr>
              <w:spacing w:line="276" w:lineRule="auto"/>
              <w:ind w:right="221"/>
              <w:jc w:val="right"/>
            </w:pPr>
            <w:r>
              <w:t>8x20 m (fer)</w:t>
            </w:r>
          </w:p>
        </w:tc>
        <w:tc>
          <w:tcPr>
            <w:tcW w:w="2796" w:type="dxa"/>
            <w:vAlign w:val="bottom"/>
          </w:tcPr>
          <w:p w14:paraId="5593A7D0" w14:textId="77777777" w:rsidR="007060E9" w:rsidRDefault="007060E9" w:rsidP="007060E9">
            <w:pPr>
              <w:spacing w:line="276" w:lineRule="auto"/>
              <w:jc w:val="center"/>
            </w:pPr>
          </w:p>
        </w:tc>
        <w:tc>
          <w:tcPr>
            <w:tcW w:w="836" w:type="dxa"/>
            <w:vAlign w:val="center"/>
          </w:tcPr>
          <w:p w14:paraId="1C99BA4B" w14:textId="5920DE1F" w:rsidR="007060E9" w:rsidRDefault="007060E9" w:rsidP="007060E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76" w:type="dxa"/>
            <w:vAlign w:val="center"/>
          </w:tcPr>
          <w:p w14:paraId="508CA005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1263" w:type="dxa"/>
            <w:vAlign w:val="center"/>
          </w:tcPr>
          <w:p w14:paraId="3DE3B250" w14:textId="1BCB077F" w:rsidR="007060E9" w:rsidRDefault="007060E9" w:rsidP="007060E9">
            <w:pPr>
              <w:spacing w:line="276" w:lineRule="auto"/>
              <w:jc w:val="right"/>
            </w:pPr>
            <w:r>
              <w:t>550 €</w:t>
            </w:r>
          </w:p>
        </w:tc>
        <w:tc>
          <w:tcPr>
            <w:tcW w:w="1134" w:type="dxa"/>
            <w:vAlign w:val="center"/>
          </w:tcPr>
          <w:p w14:paraId="2315D07F" w14:textId="56EB49FC" w:rsidR="007060E9" w:rsidRDefault="007060E9" w:rsidP="007060E9">
            <w:pPr>
              <w:spacing w:line="276" w:lineRule="auto"/>
              <w:jc w:val="right"/>
            </w:pPr>
            <w:r>
              <w:t>1 000 €</w:t>
            </w:r>
          </w:p>
        </w:tc>
        <w:tc>
          <w:tcPr>
            <w:tcW w:w="1276" w:type="dxa"/>
            <w:vAlign w:val="center"/>
          </w:tcPr>
          <w:p w14:paraId="065F06B2" w14:textId="0732841E" w:rsidR="007060E9" w:rsidRDefault="007060E9" w:rsidP="002D0047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992" w:type="dxa"/>
          </w:tcPr>
          <w:p w14:paraId="374F407F" w14:textId="77777777" w:rsidR="007060E9" w:rsidRDefault="007060E9" w:rsidP="007060E9">
            <w:pPr>
              <w:spacing w:line="276" w:lineRule="auto"/>
              <w:jc w:val="left"/>
            </w:pPr>
          </w:p>
        </w:tc>
      </w:tr>
      <w:tr w:rsidR="007060E9" w14:paraId="491571C3" w14:textId="766A1430" w:rsidTr="007060E9">
        <w:trPr>
          <w:trHeight w:val="397"/>
          <w:jc w:val="center"/>
        </w:trPr>
        <w:tc>
          <w:tcPr>
            <w:tcW w:w="1554" w:type="dxa"/>
            <w:vMerge/>
            <w:vAlign w:val="center"/>
          </w:tcPr>
          <w:p w14:paraId="2084EECE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1842" w:type="dxa"/>
            <w:vAlign w:val="center"/>
          </w:tcPr>
          <w:p w14:paraId="26CA22FD" w14:textId="65145C2C" w:rsidR="007060E9" w:rsidRDefault="007060E9" w:rsidP="007060E9">
            <w:pPr>
              <w:spacing w:line="276" w:lineRule="auto"/>
              <w:ind w:right="221"/>
              <w:jc w:val="right"/>
            </w:pPr>
            <w:r>
              <w:t>8x20m (alu)</w:t>
            </w:r>
          </w:p>
        </w:tc>
        <w:tc>
          <w:tcPr>
            <w:tcW w:w="2796" w:type="dxa"/>
            <w:vAlign w:val="bottom"/>
          </w:tcPr>
          <w:p w14:paraId="33AD08B2" w14:textId="597E5D88" w:rsidR="007060E9" w:rsidRDefault="007060E9" w:rsidP="007060E9">
            <w:pPr>
              <w:spacing w:line="276" w:lineRule="auto"/>
              <w:jc w:val="center"/>
            </w:pPr>
            <w:r>
              <w:t>…....……x…....……m</w:t>
            </w:r>
          </w:p>
        </w:tc>
        <w:tc>
          <w:tcPr>
            <w:tcW w:w="836" w:type="dxa"/>
            <w:vAlign w:val="center"/>
          </w:tcPr>
          <w:p w14:paraId="103364C4" w14:textId="26C7C02A" w:rsidR="007060E9" w:rsidRDefault="007060E9" w:rsidP="007060E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76" w:type="dxa"/>
            <w:vAlign w:val="center"/>
          </w:tcPr>
          <w:p w14:paraId="1EAD6D5A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1263" w:type="dxa"/>
            <w:vAlign w:val="center"/>
          </w:tcPr>
          <w:p w14:paraId="0C1090C2" w14:textId="5D6F3A28" w:rsidR="007060E9" w:rsidRDefault="007060E9" w:rsidP="007060E9">
            <w:pPr>
              <w:spacing w:line="276" w:lineRule="auto"/>
              <w:jc w:val="right"/>
            </w:pPr>
            <w:r>
              <w:t>550 €</w:t>
            </w:r>
          </w:p>
        </w:tc>
        <w:tc>
          <w:tcPr>
            <w:tcW w:w="1134" w:type="dxa"/>
            <w:vAlign w:val="center"/>
          </w:tcPr>
          <w:p w14:paraId="5CCFF349" w14:textId="35F0B220" w:rsidR="007060E9" w:rsidRDefault="007060E9" w:rsidP="007060E9">
            <w:pPr>
              <w:spacing w:line="276" w:lineRule="auto"/>
              <w:jc w:val="right"/>
            </w:pPr>
            <w:r>
              <w:t>1 000 €</w:t>
            </w:r>
          </w:p>
        </w:tc>
        <w:tc>
          <w:tcPr>
            <w:tcW w:w="1276" w:type="dxa"/>
            <w:vAlign w:val="center"/>
          </w:tcPr>
          <w:p w14:paraId="29131524" w14:textId="380335F6" w:rsidR="007060E9" w:rsidRDefault="007060E9" w:rsidP="002D0047">
            <w:pPr>
              <w:spacing w:line="276" w:lineRule="auto"/>
              <w:jc w:val="right"/>
            </w:pPr>
            <w:r>
              <w:t>8</w:t>
            </w:r>
          </w:p>
        </w:tc>
        <w:tc>
          <w:tcPr>
            <w:tcW w:w="992" w:type="dxa"/>
          </w:tcPr>
          <w:p w14:paraId="5E955D49" w14:textId="77777777" w:rsidR="007060E9" w:rsidRDefault="007060E9" w:rsidP="007060E9">
            <w:pPr>
              <w:spacing w:line="276" w:lineRule="auto"/>
              <w:jc w:val="left"/>
            </w:pPr>
          </w:p>
        </w:tc>
      </w:tr>
      <w:tr w:rsidR="007060E9" w14:paraId="3450F6BF" w14:textId="2328B06F" w:rsidTr="007060E9">
        <w:trPr>
          <w:trHeight w:val="397"/>
          <w:jc w:val="center"/>
        </w:trPr>
        <w:tc>
          <w:tcPr>
            <w:tcW w:w="1554" w:type="dxa"/>
            <w:vAlign w:val="center"/>
          </w:tcPr>
          <w:p w14:paraId="54004692" w14:textId="50F86B10" w:rsidR="007060E9" w:rsidRDefault="007060E9" w:rsidP="007060E9">
            <w:pPr>
              <w:spacing w:line="276" w:lineRule="auto"/>
              <w:jc w:val="left"/>
            </w:pPr>
            <w:r>
              <w:t>Stands</w:t>
            </w:r>
          </w:p>
        </w:tc>
        <w:tc>
          <w:tcPr>
            <w:tcW w:w="4638" w:type="dxa"/>
            <w:gridSpan w:val="2"/>
            <w:vAlign w:val="center"/>
          </w:tcPr>
          <w:p w14:paraId="043B2426" w14:textId="731FC4AD" w:rsidR="007060E9" w:rsidRDefault="007060E9" w:rsidP="007060E9">
            <w:pPr>
              <w:spacing w:line="276" w:lineRule="auto"/>
              <w:jc w:val="left"/>
            </w:pPr>
            <w:r>
              <w:t xml:space="preserve">5x4m - Gouttières : </w:t>
            </w:r>
            <w:sdt>
              <w:sdtPr>
                <w:id w:val="-8923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0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/  </w:t>
            </w:r>
            <w:sdt>
              <w:sdtPr>
                <w:id w:val="78948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0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</w:tc>
        <w:tc>
          <w:tcPr>
            <w:tcW w:w="836" w:type="dxa"/>
            <w:vAlign w:val="center"/>
          </w:tcPr>
          <w:p w14:paraId="6BE68844" w14:textId="6760F7FB" w:rsidR="007060E9" w:rsidRDefault="00F57C66" w:rsidP="007060E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76" w:type="dxa"/>
            <w:vAlign w:val="center"/>
          </w:tcPr>
          <w:p w14:paraId="060676F7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1263" w:type="dxa"/>
            <w:vAlign w:val="center"/>
          </w:tcPr>
          <w:p w14:paraId="410EA8B0" w14:textId="08E38BE3" w:rsidR="007060E9" w:rsidRDefault="007060E9" w:rsidP="007060E9">
            <w:pPr>
              <w:spacing w:line="276" w:lineRule="auto"/>
              <w:jc w:val="right"/>
            </w:pPr>
            <w:r>
              <w:t>100 €</w:t>
            </w:r>
          </w:p>
        </w:tc>
        <w:tc>
          <w:tcPr>
            <w:tcW w:w="1134" w:type="dxa"/>
            <w:vAlign w:val="center"/>
          </w:tcPr>
          <w:p w14:paraId="097E6010" w14:textId="1A3B7E2C" w:rsidR="007060E9" w:rsidRDefault="007060E9" w:rsidP="007060E9">
            <w:pPr>
              <w:spacing w:line="276" w:lineRule="auto"/>
              <w:jc w:val="right"/>
            </w:pPr>
            <w:r>
              <w:t>200 €</w:t>
            </w:r>
          </w:p>
        </w:tc>
        <w:tc>
          <w:tcPr>
            <w:tcW w:w="1276" w:type="dxa"/>
            <w:vAlign w:val="center"/>
          </w:tcPr>
          <w:p w14:paraId="0FBF2DE9" w14:textId="6E39E7A5" w:rsidR="007060E9" w:rsidRDefault="007060E9" w:rsidP="002D0047">
            <w:pPr>
              <w:spacing w:line="276" w:lineRule="auto"/>
              <w:jc w:val="right"/>
            </w:pPr>
            <w:r>
              <w:t>4</w:t>
            </w:r>
          </w:p>
        </w:tc>
        <w:tc>
          <w:tcPr>
            <w:tcW w:w="992" w:type="dxa"/>
          </w:tcPr>
          <w:p w14:paraId="6B054FEA" w14:textId="77777777" w:rsidR="007060E9" w:rsidRDefault="007060E9" w:rsidP="007060E9">
            <w:pPr>
              <w:spacing w:line="276" w:lineRule="auto"/>
              <w:jc w:val="left"/>
            </w:pPr>
          </w:p>
        </w:tc>
      </w:tr>
      <w:tr w:rsidR="002D0047" w14:paraId="37904C73" w14:textId="45D7A9AF" w:rsidTr="002D0047">
        <w:trPr>
          <w:trHeight w:val="397"/>
          <w:jc w:val="center"/>
        </w:trPr>
        <w:tc>
          <w:tcPr>
            <w:tcW w:w="1554" w:type="dxa"/>
            <w:vMerge w:val="restart"/>
            <w:vAlign w:val="center"/>
          </w:tcPr>
          <w:p w14:paraId="1000A60E" w14:textId="462AB97F" w:rsidR="002D0047" w:rsidRDefault="002D0047" w:rsidP="007060E9">
            <w:pPr>
              <w:spacing w:line="276" w:lineRule="auto"/>
              <w:jc w:val="left"/>
            </w:pPr>
            <w:r>
              <w:t>Podiums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03EF1326" w14:textId="6D54D42D" w:rsidR="002D0047" w:rsidRDefault="002D0047" w:rsidP="007060E9">
            <w:pPr>
              <w:spacing w:line="276" w:lineRule="auto"/>
              <w:ind w:right="221"/>
              <w:jc w:val="right"/>
            </w:pPr>
            <w:r>
              <w:t>7x7m</w:t>
            </w:r>
          </w:p>
        </w:tc>
        <w:tc>
          <w:tcPr>
            <w:tcW w:w="2796" w:type="dxa"/>
            <w:tcBorders>
              <w:bottom w:val="nil"/>
            </w:tcBorders>
            <w:vAlign w:val="bottom"/>
          </w:tcPr>
          <w:p w14:paraId="05BE44CB" w14:textId="45D88FDB" w:rsidR="002D0047" w:rsidRDefault="002D0047" w:rsidP="007060E9">
            <w:pPr>
              <w:spacing w:line="276" w:lineRule="auto"/>
              <w:jc w:val="center"/>
            </w:pPr>
            <w:r>
              <w:t>…....……x…....……m</w:t>
            </w:r>
          </w:p>
        </w:tc>
        <w:tc>
          <w:tcPr>
            <w:tcW w:w="836" w:type="dxa"/>
            <w:vMerge w:val="restart"/>
            <w:vAlign w:val="center"/>
          </w:tcPr>
          <w:p w14:paraId="6F61C4C2" w14:textId="74CC9C4C" w:rsidR="002D0047" w:rsidRDefault="002D0047" w:rsidP="007060E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76" w:type="dxa"/>
            <w:vMerge w:val="restart"/>
            <w:vAlign w:val="center"/>
          </w:tcPr>
          <w:p w14:paraId="14C63C57" w14:textId="77777777" w:rsidR="002D0047" w:rsidRDefault="002D0047" w:rsidP="007060E9">
            <w:pPr>
              <w:spacing w:line="276" w:lineRule="auto"/>
              <w:jc w:val="left"/>
            </w:pPr>
          </w:p>
        </w:tc>
        <w:tc>
          <w:tcPr>
            <w:tcW w:w="1263" w:type="dxa"/>
            <w:vMerge w:val="restart"/>
            <w:vAlign w:val="center"/>
          </w:tcPr>
          <w:p w14:paraId="2355A224" w14:textId="17E549DD" w:rsidR="002D0047" w:rsidRDefault="002D0047" w:rsidP="007060E9">
            <w:pPr>
              <w:spacing w:line="276" w:lineRule="auto"/>
              <w:jc w:val="right"/>
            </w:pPr>
            <w:r>
              <w:t>300 €</w:t>
            </w:r>
          </w:p>
        </w:tc>
        <w:tc>
          <w:tcPr>
            <w:tcW w:w="1134" w:type="dxa"/>
            <w:vMerge w:val="restart"/>
            <w:vAlign w:val="center"/>
          </w:tcPr>
          <w:p w14:paraId="41D1D9DA" w14:textId="6368ED95" w:rsidR="002D0047" w:rsidRDefault="002D0047" w:rsidP="007060E9">
            <w:pPr>
              <w:spacing w:line="276" w:lineRule="auto"/>
              <w:jc w:val="right"/>
            </w:pPr>
            <w:r>
              <w:t>1 000 €</w:t>
            </w:r>
          </w:p>
        </w:tc>
        <w:tc>
          <w:tcPr>
            <w:tcW w:w="1276" w:type="dxa"/>
            <w:vMerge w:val="restart"/>
            <w:vAlign w:val="center"/>
          </w:tcPr>
          <w:p w14:paraId="57190FB1" w14:textId="4F50D9EC" w:rsidR="002D0047" w:rsidRDefault="007F5605" w:rsidP="002D0047">
            <w:pPr>
              <w:spacing w:line="276" w:lineRule="auto"/>
              <w:jc w:val="right"/>
            </w:pPr>
            <w: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7D958B24" w14:textId="77777777" w:rsidR="002D0047" w:rsidRDefault="002D0047" w:rsidP="007060E9">
            <w:pPr>
              <w:spacing w:line="276" w:lineRule="auto"/>
              <w:jc w:val="left"/>
            </w:pPr>
          </w:p>
        </w:tc>
      </w:tr>
      <w:tr w:rsidR="002D0047" w14:paraId="2D45A612" w14:textId="6D07EBD9" w:rsidTr="002D0047">
        <w:trPr>
          <w:trHeight w:val="397"/>
          <w:jc w:val="center"/>
        </w:trPr>
        <w:tc>
          <w:tcPr>
            <w:tcW w:w="1554" w:type="dxa"/>
            <w:vMerge/>
            <w:vAlign w:val="center"/>
          </w:tcPr>
          <w:p w14:paraId="266B8FDF" w14:textId="77777777" w:rsidR="002D0047" w:rsidRDefault="002D0047" w:rsidP="007060E9">
            <w:pPr>
              <w:spacing w:line="276" w:lineRule="auto"/>
              <w:jc w:val="left"/>
            </w:pPr>
          </w:p>
        </w:tc>
        <w:tc>
          <w:tcPr>
            <w:tcW w:w="4638" w:type="dxa"/>
            <w:gridSpan w:val="2"/>
            <w:tcBorders>
              <w:top w:val="nil"/>
            </w:tcBorders>
            <w:vAlign w:val="center"/>
          </w:tcPr>
          <w:p w14:paraId="1B7C8A7E" w14:textId="22C4AFDA" w:rsidR="002D0047" w:rsidRDefault="0029361E" w:rsidP="007060E9">
            <w:pPr>
              <w:spacing w:line="276" w:lineRule="auto"/>
              <w:jc w:val="center"/>
            </w:pPr>
            <w:sdt>
              <w:sdtPr>
                <w:id w:val="19003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0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047">
              <w:t xml:space="preserve"> Bâché / </w:t>
            </w:r>
            <w:sdt>
              <w:sdtPr>
                <w:id w:val="-112762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0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047">
              <w:t xml:space="preserve"> Non Bâché</w:t>
            </w:r>
          </w:p>
        </w:tc>
        <w:tc>
          <w:tcPr>
            <w:tcW w:w="836" w:type="dxa"/>
            <w:vMerge/>
            <w:vAlign w:val="center"/>
          </w:tcPr>
          <w:p w14:paraId="13D9C8C9" w14:textId="77777777" w:rsidR="002D0047" w:rsidRDefault="002D0047" w:rsidP="007060E9">
            <w:pPr>
              <w:spacing w:line="276" w:lineRule="auto"/>
              <w:jc w:val="center"/>
            </w:pPr>
          </w:p>
        </w:tc>
        <w:tc>
          <w:tcPr>
            <w:tcW w:w="776" w:type="dxa"/>
            <w:vMerge/>
            <w:vAlign w:val="center"/>
          </w:tcPr>
          <w:p w14:paraId="24F885A9" w14:textId="77777777" w:rsidR="002D0047" w:rsidRDefault="002D0047" w:rsidP="007060E9">
            <w:pPr>
              <w:spacing w:line="276" w:lineRule="auto"/>
              <w:jc w:val="left"/>
            </w:pPr>
          </w:p>
        </w:tc>
        <w:tc>
          <w:tcPr>
            <w:tcW w:w="1263" w:type="dxa"/>
            <w:vMerge/>
            <w:vAlign w:val="center"/>
          </w:tcPr>
          <w:p w14:paraId="6D2C7889" w14:textId="77777777" w:rsidR="002D0047" w:rsidRDefault="002D0047" w:rsidP="007060E9">
            <w:pPr>
              <w:spacing w:line="276" w:lineRule="auto"/>
              <w:jc w:val="right"/>
            </w:pPr>
          </w:p>
        </w:tc>
        <w:tc>
          <w:tcPr>
            <w:tcW w:w="1134" w:type="dxa"/>
            <w:vMerge/>
            <w:vAlign w:val="center"/>
          </w:tcPr>
          <w:p w14:paraId="04D28672" w14:textId="77777777" w:rsidR="002D0047" w:rsidRDefault="002D0047" w:rsidP="007060E9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vAlign w:val="center"/>
          </w:tcPr>
          <w:p w14:paraId="12BE656C" w14:textId="77777777" w:rsidR="002D0047" w:rsidRDefault="002D0047" w:rsidP="002D0047">
            <w:pPr>
              <w:spacing w:line="276" w:lineRule="auto"/>
              <w:jc w:val="right"/>
            </w:pPr>
          </w:p>
        </w:tc>
        <w:tc>
          <w:tcPr>
            <w:tcW w:w="992" w:type="dxa"/>
            <w:vMerge/>
            <w:vAlign w:val="center"/>
          </w:tcPr>
          <w:p w14:paraId="63EFC2C4" w14:textId="77777777" w:rsidR="002D0047" w:rsidRDefault="002D0047" w:rsidP="007060E9">
            <w:pPr>
              <w:spacing w:line="276" w:lineRule="auto"/>
              <w:jc w:val="left"/>
            </w:pPr>
          </w:p>
        </w:tc>
      </w:tr>
      <w:tr w:rsidR="002D0047" w14:paraId="60976D9D" w14:textId="000FB871" w:rsidTr="002D0047">
        <w:trPr>
          <w:trHeight w:val="397"/>
          <w:jc w:val="center"/>
        </w:trPr>
        <w:tc>
          <w:tcPr>
            <w:tcW w:w="1554" w:type="dxa"/>
            <w:vMerge/>
            <w:vAlign w:val="center"/>
          </w:tcPr>
          <w:p w14:paraId="787424B9" w14:textId="77777777" w:rsidR="002D0047" w:rsidRDefault="002D0047" w:rsidP="007060E9">
            <w:pPr>
              <w:spacing w:line="276" w:lineRule="auto"/>
              <w:jc w:val="left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1AB1B80F" w14:textId="29B3D85C" w:rsidR="002D0047" w:rsidRDefault="002D0047" w:rsidP="007060E9">
            <w:pPr>
              <w:spacing w:line="276" w:lineRule="auto"/>
              <w:ind w:right="221"/>
              <w:jc w:val="right"/>
            </w:pPr>
            <w:r>
              <w:t>6x4m</w:t>
            </w:r>
          </w:p>
        </w:tc>
        <w:tc>
          <w:tcPr>
            <w:tcW w:w="2796" w:type="dxa"/>
            <w:tcBorders>
              <w:bottom w:val="nil"/>
            </w:tcBorders>
            <w:vAlign w:val="bottom"/>
          </w:tcPr>
          <w:p w14:paraId="2EEECBD3" w14:textId="2E72C261" w:rsidR="002D0047" w:rsidRDefault="002D0047" w:rsidP="007060E9">
            <w:pPr>
              <w:spacing w:line="276" w:lineRule="auto"/>
              <w:jc w:val="center"/>
            </w:pPr>
            <w:r>
              <w:t>…....……x…....……m</w:t>
            </w:r>
          </w:p>
        </w:tc>
        <w:tc>
          <w:tcPr>
            <w:tcW w:w="836" w:type="dxa"/>
            <w:vMerge w:val="restart"/>
            <w:vAlign w:val="center"/>
          </w:tcPr>
          <w:p w14:paraId="1A0E3638" w14:textId="7C241D55" w:rsidR="002D0047" w:rsidRDefault="002D0047" w:rsidP="007060E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76" w:type="dxa"/>
            <w:vMerge w:val="restart"/>
            <w:vAlign w:val="center"/>
          </w:tcPr>
          <w:p w14:paraId="2E42D0A5" w14:textId="77777777" w:rsidR="002D0047" w:rsidRDefault="002D0047" w:rsidP="007060E9">
            <w:pPr>
              <w:spacing w:line="276" w:lineRule="auto"/>
              <w:jc w:val="left"/>
            </w:pPr>
          </w:p>
        </w:tc>
        <w:tc>
          <w:tcPr>
            <w:tcW w:w="1263" w:type="dxa"/>
            <w:vMerge w:val="restart"/>
            <w:vAlign w:val="center"/>
          </w:tcPr>
          <w:p w14:paraId="79035640" w14:textId="49DFBB94" w:rsidR="002D0047" w:rsidRDefault="002D0047" w:rsidP="007060E9">
            <w:pPr>
              <w:spacing w:line="276" w:lineRule="auto"/>
              <w:jc w:val="right"/>
            </w:pPr>
            <w:r>
              <w:t>300 €</w:t>
            </w:r>
          </w:p>
        </w:tc>
        <w:tc>
          <w:tcPr>
            <w:tcW w:w="1134" w:type="dxa"/>
            <w:vMerge w:val="restart"/>
            <w:vAlign w:val="center"/>
          </w:tcPr>
          <w:p w14:paraId="3B991C1C" w14:textId="493C05BA" w:rsidR="002D0047" w:rsidRDefault="002D0047" w:rsidP="007060E9">
            <w:pPr>
              <w:spacing w:line="276" w:lineRule="auto"/>
              <w:jc w:val="right"/>
            </w:pPr>
            <w:r>
              <w:t>1 000 €</w:t>
            </w:r>
          </w:p>
        </w:tc>
        <w:tc>
          <w:tcPr>
            <w:tcW w:w="1276" w:type="dxa"/>
            <w:vMerge w:val="restart"/>
            <w:vAlign w:val="center"/>
          </w:tcPr>
          <w:p w14:paraId="654B9325" w14:textId="79C8855D" w:rsidR="002D0047" w:rsidRDefault="002D0047" w:rsidP="002D0047">
            <w:pPr>
              <w:spacing w:line="276" w:lineRule="auto"/>
              <w:jc w:val="right"/>
            </w:pPr>
            <w: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7623755A" w14:textId="77777777" w:rsidR="002D0047" w:rsidRDefault="002D0047" w:rsidP="007060E9">
            <w:pPr>
              <w:spacing w:line="276" w:lineRule="auto"/>
              <w:jc w:val="left"/>
            </w:pPr>
          </w:p>
        </w:tc>
      </w:tr>
      <w:tr w:rsidR="002D0047" w14:paraId="124395A9" w14:textId="495A07A4" w:rsidTr="007060E9">
        <w:trPr>
          <w:trHeight w:val="397"/>
          <w:jc w:val="center"/>
        </w:trPr>
        <w:tc>
          <w:tcPr>
            <w:tcW w:w="1554" w:type="dxa"/>
            <w:vMerge/>
            <w:vAlign w:val="center"/>
          </w:tcPr>
          <w:p w14:paraId="3CAC7C97" w14:textId="77777777" w:rsidR="002D0047" w:rsidRDefault="002D0047" w:rsidP="007060E9">
            <w:pPr>
              <w:spacing w:line="276" w:lineRule="auto"/>
              <w:jc w:val="left"/>
            </w:pPr>
          </w:p>
        </w:tc>
        <w:tc>
          <w:tcPr>
            <w:tcW w:w="4638" w:type="dxa"/>
            <w:gridSpan w:val="2"/>
            <w:tcBorders>
              <w:top w:val="nil"/>
            </w:tcBorders>
            <w:vAlign w:val="center"/>
          </w:tcPr>
          <w:p w14:paraId="3BEC17A5" w14:textId="4CCF52C9" w:rsidR="002D0047" w:rsidRDefault="0029361E" w:rsidP="007060E9">
            <w:pPr>
              <w:spacing w:line="276" w:lineRule="auto"/>
              <w:jc w:val="center"/>
            </w:pPr>
            <w:sdt>
              <w:sdtPr>
                <w:id w:val="-9957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0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047">
              <w:t xml:space="preserve"> Bâché / </w:t>
            </w:r>
            <w:sdt>
              <w:sdtPr>
                <w:id w:val="144681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0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047">
              <w:t xml:space="preserve"> Non Bâché</w:t>
            </w:r>
          </w:p>
        </w:tc>
        <w:tc>
          <w:tcPr>
            <w:tcW w:w="836" w:type="dxa"/>
            <w:vMerge/>
            <w:vAlign w:val="center"/>
          </w:tcPr>
          <w:p w14:paraId="6B53E723" w14:textId="77777777" w:rsidR="002D0047" w:rsidRDefault="002D0047" w:rsidP="007060E9">
            <w:pPr>
              <w:spacing w:line="276" w:lineRule="auto"/>
              <w:jc w:val="center"/>
            </w:pPr>
          </w:p>
        </w:tc>
        <w:tc>
          <w:tcPr>
            <w:tcW w:w="776" w:type="dxa"/>
            <w:vMerge/>
            <w:vAlign w:val="center"/>
          </w:tcPr>
          <w:p w14:paraId="0CD70D86" w14:textId="77777777" w:rsidR="002D0047" w:rsidRDefault="002D0047" w:rsidP="007060E9">
            <w:pPr>
              <w:spacing w:line="276" w:lineRule="auto"/>
              <w:jc w:val="left"/>
            </w:pPr>
          </w:p>
        </w:tc>
        <w:tc>
          <w:tcPr>
            <w:tcW w:w="1263" w:type="dxa"/>
            <w:vMerge/>
            <w:vAlign w:val="center"/>
          </w:tcPr>
          <w:p w14:paraId="312E7F0F" w14:textId="77777777" w:rsidR="002D0047" w:rsidRDefault="002D0047" w:rsidP="007060E9">
            <w:pPr>
              <w:spacing w:line="276" w:lineRule="auto"/>
              <w:jc w:val="right"/>
            </w:pPr>
          </w:p>
        </w:tc>
        <w:tc>
          <w:tcPr>
            <w:tcW w:w="1134" w:type="dxa"/>
            <w:vMerge/>
            <w:vAlign w:val="center"/>
          </w:tcPr>
          <w:p w14:paraId="5DD6E857" w14:textId="77777777" w:rsidR="002D0047" w:rsidRDefault="002D0047" w:rsidP="007060E9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vAlign w:val="center"/>
          </w:tcPr>
          <w:p w14:paraId="3CAB4A06" w14:textId="77777777" w:rsidR="002D0047" w:rsidRDefault="002D0047" w:rsidP="002D0047">
            <w:pPr>
              <w:spacing w:line="276" w:lineRule="auto"/>
              <w:jc w:val="right"/>
            </w:pPr>
          </w:p>
        </w:tc>
        <w:tc>
          <w:tcPr>
            <w:tcW w:w="992" w:type="dxa"/>
            <w:vMerge/>
          </w:tcPr>
          <w:p w14:paraId="1DE3EF21" w14:textId="77777777" w:rsidR="002D0047" w:rsidRDefault="002D0047" w:rsidP="007060E9">
            <w:pPr>
              <w:spacing w:line="276" w:lineRule="auto"/>
              <w:jc w:val="left"/>
            </w:pPr>
          </w:p>
        </w:tc>
      </w:tr>
      <w:tr w:rsidR="007060E9" w14:paraId="18A97C01" w14:textId="30EED48C" w:rsidTr="007060E9">
        <w:trPr>
          <w:trHeight w:val="397"/>
          <w:jc w:val="center"/>
        </w:trPr>
        <w:tc>
          <w:tcPr>
            <w:tcW w:w="1554" w:type="dxa"/>
            <w:tcBorders>
              <w:left w:val="nil"/>
              <w:right w:val="nil"/>
            </w:tcBorders>
            <w:vAlign w:val="center"/>
          </w:tcPr>
          <w:p w14:paraId="703C6378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14:paraId="57C0D2E1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66DBE1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836" w:type="dxa"/>
            <w:tcBorders>
              <w:left w:val="nil"/>
              <w:right w:val="nil"/>
            </w:tcBorders>
            <w:vAlign w:val="center"/>
          </w:tcPr>
          <w:p w14:paraId="540E0DEB" w14:textId="77777777" w:rsidR="007060E9" w:rsidRDefault="007060E9" w:rsidP="007060E9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left w:val="nil"/>
              <w:right w:val="nil"/>
            </w:tcBorders>
            <w:vAlign w:val="center"/>
          </w:tcPr>
          <w:p w14:paraId="3A38DFA4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center"/>
          </w:tcPr>
          <w:p w14:paraId="7FEF27CB" w14:textId="77777777" w:rsidR="007060E9" w:rsidRDefault="007060E9" w:rsidP="007060E9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BDCCEC2" w14:textId="77777777" w:rsidR="007060E9" w:rsidRDefault="007060E9" w:rsidP="007060E9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41464BA9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55CD94C" w14:textId="77777777" w:rsidR="007060E9" w:rsidRDefault="007060E9" w:rsidP="007060E9">
            <w:pPr>
              <w:spacing w:line="276" w:lineRule="auto"/>
              <w:jc w:val="left"/>
            </w:pPr>
          </w:p>
        </w:tc>
      </w:tr>
      <w:tr w:rsidR="007060E9" w14:paraId="2CA2C733" w14:textId="66091BAA" w:rsidTr="007060E9">
        <w:trPr>
          <w:trHeight w:val="397"/>
          <w:jc w:val="center"/>
        </w:trPr>
        <w:tc>
          <w:tcPr>
            <w:tcW w:w="1554" w:type="dxa"/>
            <w:vMerge w:val="restart"/>
            <w:vAlign w:val="center"/>
          </w:tcPr>
          <w:p w14:paraId="17A2ED97" w14:textId="035EF6CA" w:rsidR="007060E9" w:rsidRDefault="007060E9" w:rsidP="007060E9">
            <w:pPr>
              <w:spacing w:line="276" w:lineRule="auto"/>
              <w:jc w:val="left"/>
            </w:pPr>
            <w:r>
              <w:t>Bars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14:paraId="60816E87" w14:textId="276AB4B7" w:rsidR="007060E9" w:rsidRDefault="007060E9" w:rsidP="007060E9">
            <w:pPr>
              <w:spacing w:line="276" w:lineRule="auto"/>
              <w:ind w:right="221"/>
              <w:jc w:val="right"/>
            </w:pPr>
            <w:r>
              <w:t>2m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607A257B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836" w:type="dxa"/>
            <w:vAlign w:val="center"/>
          </w:tcPr>
          <w:p w14:paraId="48FCC3DD" w14:textId="556C8B5E" w:rsidR="007060E9" w:rsidRDefault="007060E9" w:rsidP="007060E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76" w:type="dxa"/>
            <w:vAlign w:val="center"/>
          </w:tcPr>
          <w:p w14:paraId="23F2C982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1263" w:type="dxa"/>
            <w:vAlign w:val="center"/>
          </w:tcPr>
          <w:p w14:paraId="087ACDD1" w14:textId="5D6AFA9F" w:rsidR="007060E9" w:rsidRDefault="007060E9" w:rsidP="007060E9">
            <w:pPr>
              <w:spacing w:line="276" w:lineRule="auto"/>
              <w:jc w:val="right"/>
            </w:pPr>
            <w:r>
              <w:t>150 €</w:t>
            </w:r>
          </w:p>
        </w:tc>
        <w:tc>
          <w:tcPr>
            <w:tcW w:w="1134" w:type="dxa"/>
            <w:vAlign w:val="center"/>
          </w:tcPr>
          <w:p w14:paraId="54D5DCE1" w14:textId="44D86F0B" w:rsidR="007060E9" w:rsidRDefault="007060E9" w:rsidP="007060E9">
            <w:pPr>
              <w:spacing w:line="276" w:lineRule="auto"/>
              <w:jc w:val="right"/>
            </w:pPr>
            <w:r>
              <w:t>50 €</w:t>
            </w:r>
          </w:p>
        </w:tc>
        <w:tc>
          <w:tcPr>
            <w:tcW w:w="1276" w:type="dxa"/>
            <w:vAlign w:val="center"/>
          </w:tcPr>
          <w:p w14:paraId="3E45FF0E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992" w:type="dxa"/>
          </w:tcPr>
          <w:p w14:paraId="0677278C" w14:textId="77777777" w:rsidR="007060E9" w:rsidRDefault="007060E9" w:rsidP="007060E9">
            <w:pPr>
              <w:spacing w:line="276" w:lineRule="auto"/>
              <w:jc w:val="left"/>
            </w:pPr>
          </w:p>
        </w:tc>
      </w:tr>
      <w:tr w:rsidR="007060E9" w14:paraId="3210AE95" w14:textId="2434D0B8" w:rsidTr="007060E9">
        <w:trPr>
          <w:trHeight w:val="397"/>
          <w:jc w:val="center"/>
        </w:trPr>
        <w:tc>
          <w:tcPr>
            <w:tcW w:w="1554" w:type="dxa"/>
            <w:vMerge/>
            <w:vAlign w:val="center"/>
          </w:tcPr>
          <w:p w14:paraId="4402CD32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14:paraId="3A86DAE5" w14:textId="1F13CB57" w:rsidR="007060E9" w:rsidRDefault="007060E9" w:rsidP="007060E9">
            <w:pPr>
              <w:spacing w:line="276" w:lineRule="auto"/>
              <w:ind w:right="221"/>
              <w:jc w:val="right"/>
            </w:pPr>
            <w:r>
              <w:t>3m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</w:tcBorders>
            <w:vAlign w:val="center"/>
          </w:tcPr>
          <w:p w14:paraId="628853F6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836" w:type="dxa"/>
            <w:vAlign w:val="center"/>
          </w:tcPr>
          <w:p w14:paraId="2309FD3B" w14:textId="402B68EB" w:rsidR="007060E9" w:rsidRDefault="007060E9" w:rsidP="007060E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76" w:type="dxa"/>
            <w:vAlign w:val="center"/>
          </w:tcPr>
          <w:p w14:paraId="51447362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1263" w:type="dxa"/>
            <w:vAlign w:val="center"/>
          </w:tcPr>
          <w:p w14:paraId="48739D64" w14:textId="0B26F488" w:rsidR="007060E9" w:rsidRDefault="007060E9" w:rsidP="007060E9">
            <w:pPr>
              <w:spacing w:line="276" w:lineRule="auto"/>
              <w:jc w:val="right"/>
            </w:pPr>
            <w:r>
              <w:t>150 €</w:t>
            </w:r>
          </w:p>
        </w:tc>
        <w:tc>
          <w:tcPr>
            <w:tcW w:w="1134" w:type="dxa"/>
            <w:vAlign w:val="center"/>
          </w:tcPr>
          <w:p w14:paraId="08006768" w14:textId="33ACB98B" w:rsidR="007060E9" w:rsidRDefault="007060E9" w:rsidP="007060E9">
            <w:pPr>
              <w:spacing w:line="276" w:lineRule="auto"/>
              <w:jc w:val="right"/>
            </w:pPr>
            <w:r>
              <w:t>50 €</w:t>
            </w:r>
          </w:p>
        </w:tc>
        <w:tc>
          <w:tcPr>
            <w:tcW w:w="1276" w:type="dxa"/>
            <w:vAlign w:val="center"/>
          </w:tcPr>
          <w:p w14:paraId="78E54C3C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992" w:type="dxa"/>
          </w:tcPr>
          <w:p w14:paraId="1937F8CA" w14:textId="77777777" w:rsidR="007060E9" w:rsidRDefault="007060E9" w:rsidP="007060E9">
            <w:pPr>
              <w:spacing w:line="276" w:lineRule="auto"/>
              <w:jc w:val="left"/>
            </w:pPr>
          </w:p>
        </w:tc>
      </w:tr>
      <w:tr w:rsidR="007060E9" w14:paraId="62AC6041" w14:textId="13501DF9" w:rsidTr="007060E9">
        <w:trPr>
          <w:trHeight w:val="397"/>
          <w:jc w:val="center"/>
        </w:trPr>
        <w:tc>
          <w:tcPr>
            <w:tcW w:w="3396" w:type="dxa"/>
            <w:gridSpan w:val="2"/>
            <w:vMerge w:val="restart"/>
            <w:tcBorders>
              <w:right w:val="nil"/>
            </w:tcBorders>
            <w:vAlign w:val="center"/>
          </w:tcPr>
          <w:p w14:paraId="4D789B69" w14:textId="1B881DD7" w:rsidR="007060E9" w:rsidRDefault="007060E9" w:rsidP="007060E9">
            <w:pPr>
              <w:spacing w:line="276" w:lineRule="auto"/>
              <w:jc w:val="left"/>
            </w:pPr>
            <w:r>
              <w:t>Grilles d'exposition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26EEFB3E" w14:textId="7BA56F11" w:rsidR="007060E9" w:rsidRDefault="007060E9" w:rsidP="007060E9">
            <w:pPr>
              <w:spacing w:line="276" w:lineRule="auto"/>
              <w:jc w:val="right"/>
            </w:pPr>
            <w:r w:rsidRPr="00514024">
              <w:t>≤10</w:t>
            </w:r>
          </w:p>
        </w:tc>
        <w:tc>
          <w:tcPr>
            <w:tcW w:w="836" w:type="dxa"/>
            <w:vAlign w:val="center"/>
          </w:tcPr>
          <w:p w14:paraId="392939D0" w14:textId="46F7DCDF" w:rsidR="007060E9" w:rsidRDefault="0029361E" w:rsidP="007060E9">
            <w:pPr>
              <w:spacing w:line="276" w:lineRule="auto"/>
              <w:jc w:val="center"/>
            </w:pPr>
            <w:r>
              <w:t>4</w:t>
            </w:r>
            <w:r w:rsidR="00F57C66">
              <w:t>0</w:t>
            </w:r>
          </w:p>
        </w:tc>
        <w:tc>
          <w:tcPr>
            <w:tcW w:w="776" w:type="dxa"/>
            <w:vAlign w:val="center"/>
          </w:tcPr>
          <w:p w14:paraId="7D9BB48E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1263" w:type="dxa"/>
            <w:vAlign w:val="center"/>
          </w:tcPr>
          <w:p w14:paraId="596A9D2D" w14:textId="6E2A05E0" w:rsidR="007060E9" w:rsidRDefault="007060E9" w:rsidP="007060E9">
            <w:pPr>
              <w:spacing w:line="276" w:lineRule="auto"/>
              <w:jc w:val="right"/>
            </w:pPr>
            <w:r>
              <w:t>50 €</w:t>
            </w:r>
          </w:p>
        </w:tc>
        <w:tc>
          <w:tcPr>
            <w:tcW w:w="1134" w:type="dxa"/>
            <w:vAlign w:val="center"/>
          </w:tcPr>
          <w:p w14:paraId="697CE7CB" w14:textId="1E9D1C31" w:rsidR="007060E9" w:rsidRDefault="007060E9" w:rsidP="007060E9">
            <w:pPr>
              <w:spacing w:line="276" w:lineRule="auto"/>
              <w:jc w:val="right"/>
            </w:pPr>
            <w:r>
              <w:t>50 €</w:t>
            </w:r>
          </w:p>
        </w:tc>
        <w:tc>
          <w:tcPr>
            <w:tcW w:w="1276" w:type="dxa"/>
            <w:vAlign w:val="center"/>
          </w:tcPr>
          <w:p w14:paraId="4D44C7A8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992" w:type="dxa"/>
          </w:tcPr>
          <w:p w14:paraId="039AA2F7" w14:textId="77777777" w:rsidR="007060E9" w:rsidRDefault="007060E9" w:rsidP="007060E9">
            <w:pPr>
              <w:spacing w:line="276" w:lineRule="auto"/>
              <w:jc w:val="left"/>
            </w:pPr>
          </w:p>
        </w:tc>
      </w:tr>
      <w:tr w:rsidR="007060E9" w14:paraId="3B0875D1" w14:textId="5E6A9879" w:rsidTr="007060E9">
        <w:trPr>
          <w:trHeight w:val="397"/>
          <w:jc w:val="center"/>
        </w:trPr>
        <w:tc>
          <w:tcPr>
            <w:tcW w:w="3396" w:type="dxa"/>
            <w:gridSpan w:val="2"/>
            <w:vMerge/>
            <w:tcBorders>
              <w:right w:val="nil"/>
            </w:tcBorders>
            <w:vAlign w:val="center"/>
          </w:tcPr>
          <w:p w14:paraId="106AE1AC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2796" w:type="dxa"/>
            <w:tcBorders>
              <w:left w:val="nil"/>
              <w:bottom w:val="single" w:sz="4" w:space="0" w:color="auto"/>
            </w:tcBorders>
            <w:vAlign w:val="center"/>
          </w:tcPr>
          <w:p w14:paraId="6F604DA9" w14:textId="7F1A16F6" w:rsidR="007060E9" w:rsidRDefault="007060E9" w:rsidP="007060E9">
            <w:pPr>
              <w:spacing w:line="276" w:lineRule="auto"/>
              <w:jc w:val="right"/>
            </w:pPr>
            <w:r>
              <w:t>&gt;10</w:t>
            </w:r>
          </w:p>
        </w:tc>
        <w:tc>
          <w:tcPr>
            <w:tcW w:w="836" w:type="dxa"/>
            <w:vAlign w:val="center"/>
          </w:tcPr>
          <w:p w14:paraId="5C9045DA" w14:textId="0E16CB6D" w:rsidR="007060E9" w:rsidRDefault="00F57C66" w:rsidP="007060E9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776" w:type="dxa"/>
            <w:vAlign w:val="center"/>
          </w:tcPr>
          <w:p w14:paraId="25D4A6F8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1263" w:type="dxa"/>
            <w:vAlign w:val="center"/>
          </w:tcPr>
          <w:p w14:paraId="6A164BB6" w14:textId="32BC27C0" w:rsidR="007060E9" w:rsidRDefault="007060E9" w:rsidP="007060E9">
            <w:pPr>
              <w:spacing w:line="276" w:lineRule="auto"/>
              <w:jc w:val="right"/>
            </w:pPr>
            <w:r>
              <w:t>100 €</w:t>
            </w:r>
          </w:p>
        </w:tc>
        <w:tc>
          <w:tcPr>
            <w:tcW w:w="1134" w:type="dxa"/>
            <w:vAlign w:val="center"/>
          </w:tcPr>
          <w:p w14:paraId="2754FF9A" w14:textId="25088CD6" w:rsidR="007060E9" w:rsidRDefault="007060E9" w:rsidP="007060E9">
            <w:pPr>
              <w:spacing w:line="276" w:lineRule="auto"/>
              <w:jc w:val="right"/>
            </w:pPr>
            <w:r>
              <w:t>50 €</w:t>
            </w:r>
          </w:p>
        </w:tc>
        <w:tc>
          <w:tcPr>
            <w:tcW w:w="1276" w:type="dxa"/>
            <w:vAlign w:val="center"/>
          </w:tcPr>
          <w:p w14:paraId="2EC447EF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992" w:type="dxa"/>
          </w:tcPr>
          <w:p w14:paraId="3A684362" w14:textId="77777777" w:rsidR="007060E9" w:rsidRDefault="007060E9" w:rsidP="007060E9">
            <w:pPr>
              <w:spacing w:line="276" w:lineRule="auto"/>
              <w:jc w:val="left"/>
            </w:pPr>
          </w:p>
        </w:tc>
      </w:tr>
      <w:tr w:rsidR="007060E9" w14:paraId="4402231F" w14:textId="4CEDCFE2" w:rsidTr="007060E9">
        <w:trPr>
          <w:trHeight w:val="397"/>
          <w:jc w:val="center"/>
        </w:trPr>
        <w:tc>
          <w:tcPr>
            <w:tcW w:w="3396" w:type="dxa"/>
            <w:gridSpan w:val="2"/>
            <w:vMerge w:val="restart"/>
            <w:tcBorders>
              <w:right w:val="nil"/>
            </w:tcBorders>
            <w:vAlign w:val="center"/>
          </w:tcPr>
          <w:p w14:paraId="210D5F11" w14:textId="55E5CC5B" w:rsidR="007060E9" w:rsidRDefault="007060E9" w:rsidP="007060E9">
            <w:pPr>
              <w:spacing w:line="276" w:lineRule="auto"/>
              <w:jc w:val="left"/>
            </w:pPr>
            <w:r>
              <w:t>Barrières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1904E1AD" w14:textId="1CD3DCED" w:rsidR="007060E9" w:rsidRDefault="007060E9" w:rsidP="007060E9">
            <w:pPr>
              <w:spacing w:line="276" w:lineRule="auto"/>
              <w:jc w:val="right"/>
            </w:pPr>
            <w:r w:rsidRPr="00514024">
              <w:t>≤10</w:t>
            </w:r>
          </w:p>
        </w:tc>
        <w:tc>
          <w:tcPr>
            <w:tcW w:w="836" w:type="dxa"/>
            <w:vAlign w:val="center"/>
          </w:tcPr>
          <w:p w14:paraId="6B525CCC" w14:textId="643ECB5B" w:rsidR="007060E9" w:rsidRDefault="00F57C66" w:rsidP="007060E9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776" w:type="dxa"/>
            <w:vAlign w:val="center"/>
          </w:tcPr>
          <w:p w14:paraId="51BEEBBB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1263" w:type="dxa"/>
            <w:vAlign w:val="center"/>
          </w:tcPr>
          <w:p w14:paraId="246634E2" w14:textId="080C6CBE" w:rsidR="007060E9" w:rsidRDefault="007060E9" w:rsidP="007060E9">
            <w:pPr>
              <w:spacing w:line="276" w:lineRule="auto"/>
              <w:jc w:val="right"/>
            </w:pPr>
            <w:r>
              <w:t>50 €</w:t>
            </w:r>
          </w:p>
        </w:tc>
        <w:tc>
          <w:tcPr>
            <w:tcW w:w="1134" w:type="dxa"/>
            <w:vAlign w:val="center"/>
          </w:tcPr>
          <w:p w14:paraId="3DDF6AC5" w14:textId="33ECC8BD" w:rsidR="007060E9" w:rsidRDefault="007060E9" w:rsidP="007060E9">
            <w:pPr>
              <w:spacing w:line="276" w:lineRule="auto"/>
              <w:jc w:val="right"/>
            </w:pPr>
            <w:r>
              <w:t>50 €</w:t>
            </w:r>
          </w:p>
        </w:tc>
        <w:tc>
          <w:tcPr>
            <w:tcW w:w="1276" w:type="dxa"/>
            <w:vAlign w:val="center"/>
          </w:tcPr>
          <w:p w14:paraId="5BE03946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992" w:type="dxa"/>
          </w:tcPr>
          <w:p w14:paraId="5A4CDD4D" w14:textId="77777777" w:rsidR="007060E9" w:rsidRDefault="007060E9" w:rsidP="007060E9">
            <w:pPr>
              <w:spacing w:line="276" w:lineRule="auto"/>
              <w:jc w:val="left"/>
            </w:pPr>
          </w:p>
        </w:tc>
      </w:tr>
      <w:tr w:rsidR="007060E9" w14:paraId="0303B1EA" w14:textId="51D2C8C2" w:rsidTr="007060E9">
        <w:trPr>
          <w:trHeight w:val="397"/>
          <w:jc w:val="center"/>
        </w:trPr>
        <w:tc>
          <w:tcPr>
            <w:tcW w:w="3396" w:type="dxa"/>
            <w:gridSpan w:val="2"/>
            <w:vMerge/>
            <w:tcBorders>
              <w:right w:val="nil"/>
            </w:tcBorders>
            <w:vAlign w:val="center"/>
          </w:tcPr>
          <w:p w14:paraId="147B05E3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4E9DA2DD" w14:textId="34AC0B18" w:rsidR="007060E9" w:rsidRDefault="007060E9" w:rsidP="007060E9">
            <w:pPr>
              <w:spacing w:line="276" w:lineRule="auto"/>
              <w:jc w:val="right"/>
            </w:pPr>
            <w:r>
              <w:t>&gt;10</w:t>
            </w:r>
          </w:p>
        </w:tc>
        <w:tc>
          <w:tcPr>
            <w:tcW w:w="836" w:type="dxa"/>
            <w:vAlign w:val="center"/>
          </w:tcPr>
          <w:p w14:paraId="107DEA7B" w14:textId="25EE0C9B" w:rsidR="007060E9" w:rsidRDefault="00F57C66" w:rsidP="007060E9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776" w:type="dxa"/>
            <w:vAlign w:val="center"/>
          </w:tcPr>
          <w:p w14:paraId="49991D44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1263" w:type="dxa"/>
            <w:vAlign w:val="center"/>
          </w:tcPr>
          <w:p w14:paraId="12049678" w14:textId="3CA4EC2E" w:rsidR="007060E9" w:rsidRDefault="007060E9" w:rsidP="007060E9">
            <w:pPr>
              <w:spacing w:line="276" w:lineRule="auto"/>
              <w:jc w:val="right"/>
            </w:pPr>
            <w:r>
              <w:t>100 €</w:t>
            </w:r>
          </w:p>
        </w:tc>
        <w:tc>
          <w:tcPr>
            <w:tcW w:w="1134" w:type="dxa"/>
            <w:vAlign w:val="center"/>
          </w:tcPr>
          <w:p w14:paraId="74C925BE" w14:textId="52779B91" w:rsidR="007060E9" w:rsidRDefault="007060E9" w:rsidP="007060E9">
            <w:pPr>
              <w:spacing w:line="276" w:lineRule="auto"/>
              <w:jc w:val="right"/>
            </w:pPr>
            <w:r>
              <w:t>50 €</w:t>
            </w:r>
          </w:p>
        </w:tc>
        <w:tc>
          <w:tcPr>
            <w:tcW w:w="1276" w:type="dxa"/>
            <w:vAlign w:val="center"/>
          </w:tcPr>
          <w:p w14:paraId="6ECE7FA4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992" w:type="dxa"/>
          </w:tcPr>
          <w:p w14:paraId="1E6CA900" w14:textId="77777777" w:rsidR="007060E9" w:rsidRDefault="007060E9" w:rsidP="007060E9">
            <w:pPr>
              <w:spacing w:line="276" w:lineRule="auto"/>
              <w:jc w:val="left"/>
            </w:pPr>
          </w:p>
        </w:tc>
      </w:tr>
      <w:tr w:rsidR="007060E9" w14:paraId="4829646C" w14:textId="499C1567" w:rsidTr="007060E9">
        <w:trPr>
          <w:trHeight w:val="397"/>
          <w:jc w:val="center"/>
        </w:trPr>
        <w:tc>
          <w:tcPr>
            <w:tcW w:w="3396" w:type="dxa"/>
            <w:gridSpan w:val="2"/>
            <w:tcBorders>
              <w:right w:val="nil"/>
            </w:tcBorders>
            <w:vAlign w:val="center"/>
          </w:tcPr>
          <w:p w14:paraId="5276CEC5" w14:textId="34458ECB" w:rsidR="007060E9" w:rsidRDefault="007060E9" w:rsidP="007060E9">
            <w:pPr>
              <w:spacing w:line="276" w:lineRule="auto"/>
              <w:jc w:val="left"/>
            </w:pPr>
            <w:r>
              <w:t>Forfait Livraison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</w:tcBorders>
            <w:vAlign w:val="center"/>
          </w:tcPr>
          <w:p w14:paraId="32E73F5F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6C76F740" w14:textId="77777777" w:rsidR="007060E9" w:rsidRDefault="007060E9" w:rsidP="007060E9">
            <w:pPr>
              <w:spacing w:line="276" w:lineRule="auto"/>
              <w:jc w:val="center"/>
            </w:pPr>
          </w:p>
        </w:tc>
        <w:tc>
          <w:tcPr>
            <w:tcW w:w="776" w:type="dxa"/>
            <w:vAlign w:val="center"/>
          </w:tcPr>
          <w:p w14:paraId="2AF846FD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1263" w:type="dxa"/>
            <w:vAlign w:val="center"/>
          </w:tcPr>
          <w:p w14:paraId="7F55E302" w14:textId="0A1ABBB7" w:rsidR="007060E9" w:rsidRDefault="007060E9" w:rsidP="007060E9">
            <w:pPr>
              <w:spacing w:line="276" w:lineRule="auto"/>
              <w:jc w:val="right"/>
            </w:pPr>
            <w:r>
              <w:t>140 €</w:t>
            </w:r>
          </w:p>
        </w:tc>
        <w:tc>
          <w:tcPr>
            <w:tcW w:w="1134" w:type="dxa"/>
            <w:vAlign w:val="center"/>
          </w:tcPr>
          <w:p w14:paraId="10630006" w14:textId="77777777" w:rsidR="007060E9" w:rsidRDefault="007060E9" w:rsidP="007060E9">
            <w:pPr>
              <w:spacing w:line="276" w:lineRule="auto"/>
              <w:jc w:val="right"/>
            </w:pPr>
          </w:p>
        </w:tc>
        <w:tc>
          <w:tcPr>
            <w:tcW w:w="1276" w:type="dxa"/>
            <w:vAlign w:val="center"/>
          </w:tcPr>
          <w:p w14:paraId="768740F0" w14:textId="77777777" w:rsidR="007060E9" w:rsidRDefault="007060E9" w:rsidP="007060E9">
            <w:pPr>
              <w:spacing w:line="276" w:lineRule="auto"/>
              <w:jc w:val="left"/>
            </w:pPr>
          </w:p>
        </w:tc>
        <w:tc>
          <w:tcPr>
            <w:tcW w:w="992" w:type="dxa"/>
          </w:tcPr>
          <w:p w14:paraId="03EDF74C" w14:textId="77777777" w:rsidR="007060E9" w:rsidRDefault="007060E9" w:rsidP="007060E9">
            <w:pPr>
              <w:spacing w:line="276" w:lineRule="auto"/>
              <w:jc w:val="left"/>
            </w:pPr>
          </w:p>
        </w:tc>
      </w:tr>
    </w:tbl>
    <w:p w14:paraId="6E58DDBE" w14:textId="77777777" w:rsidR="00DD4876" w:rsidRDefault="00DD4876" w:rsidP="00933B2D">
      <w:pPr>
        <w:spacing w:line="276" w:lineRule="auto"/>
      </w:pPr>
    </w:p>
    <w:p w14:paraId="5DF566CF" w14:textId="77777777" w:rsidR="00A82E5F" w:rsidRDefault="00A82E5F" w:rsidP="00933B2D">
      <w:pPr>
        <w:spacing w:line="276" w:lineRule="auto"/>
        <w:sectPr w:rsidR="00A82E5F" w:rsidSect="00A82E5F">
          <w:pgSz w:w="16838" w:h="11906" w:orient="landscape"/>
          <w:pgMar w:top="1985" w:right="851" w:bottom="851" w:left="851" w:header="567" w:footer="420" w:gutter="0"/>
          <w:cols w:space="708"/>
          <w:docGrid w:linePitch="360"/>
        </w:sectPr>
      </w:pPr>
    </w:p>
    <w:p w14:paraId="45B5834F" w14:textId="77777777" w:rsidR="004D21FB" w:rsidRPr="005E55A3" w:rsidRDefault="004D21FB" w:rsidP="004D21FB">
      <w:pPr>
        <w:widowControl w:val="0"/>
        <w:spacing w:after="120" w:line="276" w:lineRule="auto"/>
        <w:rPr>
          <w:b/>
          <w:bCs/>
          <w:color w:val="008080"/>
          <w:sz w:val="20"/>
          <w:szCs w:val="20"/>
        </w:rPr>
      </w:pPr>
    </w:p>
    <w:p w14:paraId="0A89B570" w14:textId="13BCAB50" w:rsidR="004D21FB" w:rsidRPr="004D21FB" w:rsidRDefault="004D21FB" w:rsidP="005E55A3">
      <w:pPr>
        <w:widowControl w:val="0"/>
        <w:spacing w:after="120" w:line="276" w:lineRule="auto"/>
        <w:rPr>
          <w:b/>
          <w:bCs/>
          <w:color w:val="008080"/>
          <w:sz w:val="28"/>
          <w:szCs w:val="28"/>
        </w:rPr>
      </w:pPr>
      <w:r>
        <w:rPr>
          <w:b/>
          <w:bCs/>
          <w:color w:val="008080"/>
          <w:sz w:val="28"/>
          <w:szCs w:val="28"/>
        </w:rPr>
        <w:t>V/</w:t>
      </w:r>
      <w:r w:rsidRPr="004D21FB">
        <w:rPr>
          <w:b/>
          <w:bCs/>
          <w:color w:val="008080"/>
          <w:sz w:val="28"/>
          <w:szCs w:val="28"/>
        </w:rPr>
        <w:t xml:space="preserve"> Autorisation du maire :</w:t>
      </w:r>
    </w:p>
    <w:p w14:paraId="60024195" w14:textId="6F201AA5" w:rsidR="004D21FB" w:rsidRDefault="004D21FB" w:rsidP="005E55A3">
      <w:pPr>
        <w:spacing w:line="276" w:lineRule="auto"/>
      </w:pPr>
      <w:r>
        <w:t>Je soussigné …………………………………………………………</w:t>
      </w:r>
      <w:r w:rsidR="00B26E4A">
        <w:t xml:space="preserve"> </w:t>
      </w:r>
      <w:r>
        <w:t>maire de la commune de ………………</w:t>
      </w:r>
      <w:r w:rsidR="00B26E4A">
        <w:t>…………………..</w:t>
      </w:r>
      <w:r>
        <w:t>………………..</w:t>
      </w:r>
    </w:p>
    <w:p w14:paraId="519ADE4C" w14:textId="181918CF" w:rsidR="004D21FB" w:rsidRDefault="004D21FB" w:rsidP="005E55A3">
      <w:pPr>
        <w:pStyle w:val="Paragraphedeliste"/>
        <w:numPr>
          <w:ilvl w:val="0"/>
          <w:numId w:val="6"/>
        </w:numPr>
        <w:spacing w:line="360" w:lineRule="auto"/>
        <w:ind w:left="284" w:hanging="284"/>
      </w:pPr>
      <w:r>
        <w:t>autorise l’implantation provisoire du ou des chapiteau(x), podium(s), stand(s), bar(s), grille(s) exposition, barrière(s)  ci-dessus mentionné</w:t>
      </w:r>
    </w:p>
    <w:p w14:paraId="3D4EFC66" w14:textId="77777777" w:rsidR="004D21FB" w:rsidRPr="004D21FB" w:rsidRDefault="004D21FB" w:rsidP="005E55A3">
      <w:pPr>
        <w:pStyle w:val="Paragraphedeliste"/>
        <w:numPr>
          <w:ilvl w:val="0"/>
          <w:numId w:val="6"/>
        </w:numPr>
        <w:spacing w:line="360" w:lineRule="auto"/>
        <w:ind w:left="284" w:right="-426" w:hanging="284"/>
      </w:pPr>
      <w:r>
        <w:t>autorise l’ancrage du ou des chapiteau(x), podium(s), et stand(s) (</w:t>
      </w:r>
      <w:r w:rsidRPr="004D21FB">
        <w:t>haubanage obligatoire de ceux-ci</w:t>
      </w:r>
      <w:r>
        <w:t>)</w:t>
      </w:r>
    </w:p>
    <w:p w14:paraId="1A35B963" w14:textId="1ED377D7" w:rsidR="004D21FB" w:rsidRPr="004D21FB" w:rsidRDefault="004D21FB" w:rsidP="005E55A3">
      <w:pPr>
        <w:pStyle w:val="Paragraphedeliste"/>
        <w:numPr>
          <w:ilvl w:val="0"/>
          <w:numId w:val="6"/>
        </w:numPr>
        <w:spacing w:line="360" w:lineRule="auto"/>
        <w:ind w:left="284" w:right="-426" w:hanging="284"/>
      </w:pPr>
      <w:r>
        <w:t>accepte de prendre les dispositions règlementaires et de sécurité pour l’ouverture du ou des chapiteau(x)</w:t>
      </w:r>
      <w:r w:rsidRPr="00754D77">
        <w:t xml:space="preserve"> </w:t>
      </w:r>
      <w:r>
        <w:t>, podium(s), stand(s), bar(s), grille(s) exposition, barrière(s) au public.</w:t>
      </w:r>
      <w:r w:rsidRPr="004D21FB">
        <w:t xml:space="preserve">   </w:t>
      </w:r>
    </w:p>
    <w:p w14:paraId="1A15C6C3" w14:textId="77777777" w:rsidR="004D21FB" w:rsidRPr="004108D4" w:rsidRDefault="004D21FB" w:rsidP="005E55A3">
      <w:pPr>
        <w:tabs>
          <w:tab w:val="left" w:pos="5529"/>
        </w:tabs>
        <w:spacing w:line="360" w:lineRule="auto"/>
        <w:ind w:right="-851"/>
      </w:pPr>
      <w:r w:rsidRPr="004D21FB">
        <w:tab/>
      </w:r>
      <w:r w:rsidRPr="004108D4">
        <w:t>Fait à ………………………….</w:t>
      </w:r>
      <w:r w:rsidRPr="004108D4">
        <w:tab/>
        <w:t>Le…………………….</w:t>
      </w:r>
    </w:p>
    <w:p w14:paraId="5076D85E" w14:textId="77777777" w:rsidR="004D21FB" w:rsidRDefault="004D21FB" w:rsidP="005E55A3">
      <w:pPr>
        <w:tabs>
          <w:tab w:val="left" w:pos="5529"/>
        </w:tabs>
        <w:spacing w:line="360" w:lineRule="auto"/>
        <w:ind w:right="-851"/>
      </w:pPr>
      <w:r w:rsidRPr="004108D4">
        <w:tab/>
      </w:r>
      <w:r>
        <w:t xml:space="preserve"> </w:t>
      </w:r>
      <w:r>
        <w:tab/>
      </w:r>
      <w:r>
        <w:tab/>
      </w:r>
      <w:r w:rsidRPr="004108D4">
        <w:tab/>
      </w:r>
      <w:r w:rsidRPr="004108D4">
        <w:tab/>
        <w:t>Cachet</w:t>
      </w:r>
      <w:r>
        <w:t xml:space="preserve"> + Signature</w:t>
      </w:r>
    </w:p>
    <w:p w14:paraId="7B9DDF9C" w14:textId="77777777" w:rsidR="004D21FB" w:rsidRPr="005E55A3" w:rsidRDefault="004D21FB" w:rsidP="00F11049">
      <w:pPr>
        <w:widowControl w:val="0"/>
        <w:spacing w:after="120" w:line="276" w:lineRule="auto"/>
        <w:rPr>
          <w:b/>
          <w:bCs/>
          <w:color w:val="008080"/>
          <w:sz w:val="28"/>
          <w:szCs w:val="28"/>
        </w:rPr>
      </w:pPr>
    </w:p>
    <w:p w14:paraId="582E7D4C" w14:textId="77777777" w:rsidR="004D21FB" w:rsidRPr="005E55A3" w:rsidRDefault="004D21FB" w:rsidP="00F11049">
      <w:pPr>
        <w:widowControl w:val="0"/>
        <w:spacing w:after="120" w:line="276" w:lineRule="auto"/>
        <w:rPr>
          <w:b/>
          <w:bCs/>
          <w:color w:val="008080"/>
          <w:sz w:val="32"/>
          <w:szCs w:val="32"/>
        </w:rPr>
      </w:pPr>
    </w:p>
    <w:p w14:paraId="5FBC9E9C" w14:textId="4F54E572" w:rsidR="00F11049" w:rsidRPr="00073E04" w:rsidRDefault="00F11049" w:rsidP="00F11049">
      <w:pPr>
        <w:widowControl w:val="0"/>
        <w:spacing w:after="120" w:line="276" w:lineRule="auto"/>
        <w:rPr>
          <w:b/>
          <w:bCs/>
          <w:color w:val="008080"/>
          <w:sz w:val="28"/>
          <w:szCs w:val="28"/>
        </w:rPr>
      </w:pPr>
      <w:r>
        <w:rPr>
          <w:b/>
          <w:bCs/>
          <w:color w:val="008080"/>
          <w:sz w:val="28"/>
          <w:szCs w:val="28"/>
        </w:rPr>
        <w:t>VI</w:t>
      </w:r>
      <w:r w:rsidRPr="00073E04">
        <w:rPr>
          <w:b/>
          <w:bCs/>
          <w:color w:val="008080"/>
          <w:sz w:val="28"/>
          <w:szCs w:val="28"/>
        </w:rPr>
        <w:t xml:space="preserve">/ </w:t>
      </w:r>
      <w:r>
        <w:rPr>
          <w:b/>
          <w:bCs/>
          <w:color w:val="008080"/>
          <w:sz w:val="28"/>
          <w:szCs w:val="28"/>
        </w:rPr>
        <w:t>Conditions</w:t>
      </w:r>
      <w:r w:rsidR="004D21FB">
        <w:rPr>
          <w:b/>
          <w:bCs/>
          <w:color w:val="008080"/>
          <w:sz w:val="28"/>
          <w:szCs w:val="28"/>
        </w:rPr>
        <w:t xml:space="preserve"> de réservation</w:t>
      </w:r>
    </w:p>
    <w:p w14:paraId="621DC0F4" w14:textId="77777777" w:rsidR="00F11049" w:rsidRDefault="00F11049" w:rsidP="005E55A3">
      <w:pPr>
        <w:spacing w:line="276" w:lineRule="auto"/>
      </w:pPr>
      <w:r w:rsidRPr="00190F3C">
        <w:t xml:space="preserve">La </w:t>
      </w:r>
      <w:r w:rsidRPr="00190F3C">
        <w:rPr>
          <w:b/>
          <w:bCs/>
        </w:rPr>
        <w:t>Communauté de Communes Couserans</w:t>
      </w:r>
      <w:r>
        <w:rPr>
          <w:b/>
          <w:bCs/>
        </w:rPr>
        <w:t xml:space="preserve"> </w:t>
      </w:r>
      <w:r w:rsidRPr="00190F3C">
        <w:rPr>
          <w:b/>
          <w:bCs/>
        </w:rPr>
        <w:t>Pyrénées</w:t>
      </w:r>
      <w:r w:rsidRPr="00190F3C">
        <w:t xml:space="preserve"> met </w:t>
      </w:r>
      <w:r>
        <w:t xml:space="preserve">du matériel </w:t>
      </w:r>
      <w:r w:rsidRPr="00190F3C">
        <w:t xml:space="preserve">à disposition </w:t>
      </w:r>
      <w:r>
        <w:t xml:space="preserve">des </w:t>
      </w:r>
      <w:r w:rsidRPr="00190F3C">
        <w:t xml:space="preserve">communes membres de la </w:t>
      </w:r>
      <w:r>
        <w:t>collectivité</w:t>
      </w:r>
      <w:r w:rsidRPr="00190F3C">
        <w:t xml:space="preserve"> et des associations ayant leur siège social sur son territoire dont l’activité principale est d’intérêt communal ou intercommunal.</w:t>
      </w:r>
    </w:p>
    <w:p w14:paraId="41679C54" w14:textId="77777777" w:rsidR="00054E72" w:rsidRPr="005E55A3" w:rsidRDefault="00054E72" w:rsidP="006C1329">
      <w:pPr>
        <w:spacing w:line="276" w:lineRule="auto"/>
        <w:rPr>
          <w:sz w:val="18"/>
          <w:szCs w:val="18"/>
        </w:rPr>
      </w:pPr>
    </w:p>
    <w:p w14:paraId="3D7DD541" w14:textId="77777777" w:rsidR="005E55A3" w:rsidRPr="005E55A3" w:rsidRDefault="005E55A3" w:rsidP="006C1329">
      <w:pPr>
        <w:spacing w:line="276" w:lineRule="auto"/>
        <w:rPr>
          <w:sz w:val="18"/>
          <w:szCs w:val="18"/>
        </w:rPr>
      </w:pPr>
    </w:p>
    <w:p w14:paraId="374EB91D" w14:textId="179ECB1F" w:rsidR="004D21FB" w:rsidRPr="00073E04" w:rsidRDefault="004D21FB" w:rsidP="005E55A3">
      <w:pPr>
        <w:widowControl w:val="0"/>
        <w:spacing w:after="120" w:line="276" w:lineRule="auto"/>
        <w:rPr>
          <w:b/>
          <w:bCs/>
          <w:color w:val="008080"/>
          <w:sz w:val="28"/>
          <w:szCs w:val="28"/>
        </w:rPr>
      </w:pPr>
      <w:r>
        <w:rPr>
          <w:b/>
          <w:bCs/>
          <w:color w:val="008080"/>
          <w:sz w:val="28"/>
          <w:szCs w:val="28"/>
        </w:rPr>
        <w:t>VII</w:t>
      </w:r>
      <w:r w:rsidRPr="00073E04">
        <w:rPr>
          <w:b/>
          <w:bCs/>
          <w:color w:val="008080"/>
          <w:sz w:val="28"/>
          <w:szCs w:val="28"/>
        </w:rPr>
        <w:t xml:space="preserve">/ </w:t>
      </w:r>
      <w:r>
        <w:rPr>
          <w:b/>
          <w:bCs/>
          <w:color w:val="008080"/>
          <w:sz w:val="28"/>
          <w:szCs w:val="28"/>
        </w:rPr>
        <w:t xml:space="preserve">Conditions de </w:t>
      </w:r>
      <w:r w:rsidRPr="004D21FB">
        <w:rPr>
          <w:b/>
          <w:bCs/>
          <w:color w:val="008080"/>
          <w:sz w:val="28"/>
          <w:szCs w:val="28"/>
        </w:rPr>
        <w:t>retrait, remise, montage et démontage seront différentes selon le matériel mis à disposition :</w:t>
      </w:r>
    </w:p>
    <w:p w14:paraId="4D083FC7" w14:textId="77777777" w:rsidR="004D21FB" w:rsidRPr="004D21FB" w:rsidRDefault="004D21FB" w:rsidP="005E55A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eastAsia="Times New Roman"/>
          <w:kern w:val="28"/>
          <w:lang w:eastAsia="fr-FR"/>
        </w:rPr>
      </w:pPr>
      <w:r w:rsidRPr="004D21FB">
        <w:rPr>
          <w:rFonts w:eastAsia="Times New Roman"/>
          <w:kern w:val="28"/>
          <w:lang w:eastAsia="fr-FR"/>
        </w:rPr>
        <w:t>Elles se feront comme suit :</w:t>
      </w:r>
    </w:p>
    <w:p w14:paraId="50839ED4" w14:textId="77777777" w:rsidR="004D21FB" w:rsidRPr="004D21FB" w:rsidRDefault="004D21FB" w:rsidP="005E55A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eastAsia="Times New Roman"/>
          <w:kern w:val="28"/>
          <w:sz w:val="4"/>
          <w:szCs w:val="10"/>
          <w:lang w:eastAsia="fr-FR"/>
        </w:rPr>
      </w:pPr>
    </w:p>
    <w:p w14:paraId="647111F7" w14:textId="77777777" w:rsidR="004D21FB" w:rsidRPr="004D21FB" w:rsidRDefault="004D21FB" w:rsidP="005E55A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160" w:line="276" w:lineRule="auto"/>
        <w:rPr>
          <w:rFonts w:eastAsia="Times New Roman"/>
          <w:b/>
          <w:kern w:val="28"/>
          <w:lang w:eastAsia="fr-FR"/>
        </w:rPr>
      </w:pPr>
      <w:r w:rsidRPr="004D21FB">
        <w:rPr>
          <w:rFonts w:eastAsia="Times New Roman"/>
          <w:b/>
          <w:kern w:val="28"/>
          <w:lang w:eastAsia="fr-FR"/>
        </w:rPr>
        <w:t xml:space="preserve">Pour les chapiteaux et les podiums suivants : </w:t>
      </w:r>
      <w:r w:rsidRPr="004D21FB">
        <w:rPr>
          <w:rFonts w:eastAsia="Times New Roman"/>
          <w:kern w:val="28"/>
          <w:lang w:eastAsia="fr-FR"/>
        </w:rPr>
        <w:t xml:space="preserve">c’est un agent de la Communauté de Communes Couserans-Pyrénées ayant le permis et l’habilitation nécessaires qui fait le transport jusqu’au lieu d’implantation et qui assure le montage et le démontage du matériel avec l’aide de </w:t>
      </w:r>
      <w:r w:rsidRPr="004D21FB">
        <w:rPr>
          <w:rFonts w:eastAsia="Times New Roman"/>
          <w:b/>
          <w:kern w:val="28"/>
          <w:lang w:eastAsia="fr-FR"/>
        </w:rPr>
        <w:t>8 / 12 personnes majeures</w:t>
      </w:r>
      <w:r w:rsidRPr="004D21FB">
        <w:rPr>
          <w:rFonts w:eastAsia="Times New Roman"/>
          <w:kern w:val="28"/>
          <w:lang w:eastAsia="fr-FR"/>
        </w:rPr>
        <w:t xml:space="preserve"> mises à la disposition par </w:t>
      </w:r>
      <w:r w:rsidRPr="004D21FB">
        <w:rPr>
          <w:rFonts w:eastAsia="Times New Roman"/>
          <w:b/>
          <w:bCs/>
          <w:kern w:val="28"/>
          <w:lang w:eastAsia="fr-FR"/>
        </w:rPr>
        <w:t>l’Association/la Collectivité</w:t>
      </w:r>
      <w:r w:rsidRPr="004D21FB">
        <w:rPr>
          <w:rFonts w:eastAsia="Times New Roman"/>
          <w:b/>
          <w:kern w:val="28"/>
          <w:lang w:eastAsia="fr-FR"/>
        </w:rPr>
        <w:t xml:space="preserve">. </w:t>
      </w:r>
    </w:p>
    <w:p w14:paraId="60CB2099" w14:textId="77777777" w:rsidR="004D21FB" w:rsidRPr="004D21FB" w:rsidRDefault="004D21FB" w:rsidP="005E55A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160" w:line="276" w:lineRule="auto"/>
        <w:rPr>
          <w:rFonts w:eastAsia="Times New Roman"/>
          <w:b/>
          <w:kern w:val="28"/>
          <w:u w:val="single"/>
          <w:lang w:eastAsia="fr-FR"/>
        </w:rPr>
      </w:pPr>
      <w:r w:rsidRPr="004D21FB">
        <w:rPr>
          <w:rFonts w:eastAsia="Times New Roman"/>
          <w:b/>
          <w:color w:val="C00000"/>
          <w:kern w:val="28"/>
          <w:u w:val="single"/>
          <w:lang w:eastAsia="fr-FR"/>
        </w:rPr>
        <w:t>Spécificités de montage :</w:t>
      </w:r>
    </w:p>
    <w:p w14:paraId="6BAE6EB0" w14:textId="77777777" w:rsidR="004D21FB" w:rsidRPr="004D21FB" w:rsidRDefault="004D21FB" w:rsidP="005E55A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eastAsia="Times New Roman"/>
          <w:b/>
          <w:kern w:val="28"/>
          <w:lang w:eastAsia="fr-FR"/>
        </w:rPr>
      </w:pPr>
      <w:r w:rsidRPr="004D21FB">
        <w:rPr>
          <w:rFonts w:eastAsia="Times New Roman"/>
          <w:b/>
          <w:kern w:val="28"/>
          <w:lang w:eastAsia="fr-FR"/>
        </w:rPr>
        <w:t>Tous les chapiteaux sont montés entièrement bâchés. Pour les podiums en option à la demande de l’association/collectivité.</w:t>
      </w:r>
    </w:p>
    <w:p w14:paraId="1DD93F5D" w14:textId="77777777" w:rsidR="004D21FB" w:rsidRPr="004D21FB" w:rsidRDefault="004D21FB" w:rsidP="005E55A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eastAsia="Times New Roman"/>
          <w:b/>
          <w:kern w:val="28"/>
          <w:lang w:eastAsia="fr-FR"/>
        </w:rPr>
      </w:pPr>
      <w:r w:rsidRPr="004D21FB">
        <w:rPr>
          <w:rFonts w:eastAsia="Times New Roman"/>
          <w:b/>
          <w:kern w:val="28"/>
          <w:lang w:eastAsia="fr-FR"/>
        </w:rPr>
        <w:t>Chapiteaux et podiums ancrés au sol</w:t>
      </w:r>
    </w:p>
    <w:p w14:paraId="32609C24" w14:textId="77777777" w:rsidR="004D21FB" w:rsidRPr="004D21FB" w:rsidRDefault="004D21FB" w:rsidP="00B26E4A">
      <w:pPr>
        <w:widowControl w:val="0"/>
        <w:overflowPunct w:val="0"/>
        <w:autoSpaceDE w:val="0"/>
        <w:autoSpaceDN w:val="0"/>
        <w:adjustRightInd w:val="0"/>
        <w:spacing w:after="240"/>
        <w:rPr>
          <w:rFonts w:eastAsia="Times New Roman"/>
          <w:b/>
          <w:kern w:val="28"/>
          <w:lang w:eastAsia="fr-FR"/>
        </w:rPr>
      </w:pPr>
      <w:r w:rsidRPr="004D21FB">
        <w:rPr>
          <w:rFonts w:eastAsia="Times New Roman"/>
          <w:b/>
          <w:kern w:val="28"/>
          <w:lang w:eastAsia="fr-FR"/>
        </w:rPr>
        <w:t>Haubanage obligatoire pour le chapiteau 8x20m fer</w:t>
      </w:r>
    </w:p>
    <w:p w14:paraId="3B0E459D" w14:textId="6E976F71" w:rsidR="005E55A3" w:rsidRPr="00B26E4A" w:rsidRDefault="004D21FB" w:rsidP="00B26E4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160" w:line="276" w:lineRule="auto"/>
        <w:rPr>
          <w:rFonts w:eastAsia="Times New Roman"/>
          <w:b/>
          <w:color w:val="C00000"/>
          <w:kern w:val="28"/>
          <w:u w:val="single"/>
          <w:lang w:eastAsia="fr-FR"/>
        </w:rPr>
      </w:pPr>
      <w:r w:rsidRPr="004D21FB">
        <w:rPr>
          <w:rFonts w:eastAsia="Times New Roman"/>
          <w:bCs/>
          <w:color w:val="C00000"/>
          <w:kern w:val="28"/>
          <w:u w:val="single"/>
          <w:lang w:eastAsia="fr-FR"/>
        </w:rPr>
        <w:t xml:space="preserve">Podiums </w:t>
      </w:r>
      <w:r w:rsidRPr="004D21FB">
        <w:rPr>
          <w:rFonts w:eastAsia="Times New Roman"/>
          <w:b/>
          <w:color w:val="C00000"/>
          <w:kern w:val="28"/>
          <w:u w:val="single"/>
          <w:lang w:eastAsia="fr-FR"/>
        </w:rPr>
        <w:t>Attention faux niveau maxi de 40cm pour le 7x7m et 6x4m</w:t>
      </w:r>
    </w:p>
    <w:p w14:paraId="0CD0C1E5" w14:textId="78F3C660" w:rsidR="004D21FB" w:rsidRPr="004D21FB" w:rsidRDefault="004D21FB" w:rsidP="005E55A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60" w:line="276" w:lineRule="auto"/>
        <w:rPr>
          <w:rFonts w:eastAsia="Times New Roman"/>
          <w:b/>
          <w:kern w:val="28"/>
          <w:lang w:eastAsia="fr-FR"/>
        </w:rPr>
      </w:pPr>
      <w:r w:rsidRPr="004D21FB">
        <w:rPr>
          <w:rFonts w:eastAsia="Times New Roman"/>
          <w:b/>
          <w:kern w:val="28"/>
          <w:lang w:eastAsia="fr-FR"/>
        </w:rPr>
        <w:t xml:space="preserve">Pour les </w:t>
      </w:r>
      <w:r w:rsidRPr="004D21FB">
        <w:rPr>
          <w:rFonts w:eastAsia="Times New Roman"/>
          <w:b/>
          <w:color w:val="C00000"/>
          <w:kern w:val="28"/>
          <w:lang w:eastAsia="fr-FR"/>
        </w:rPr>
        <w:t xml:space="preserve">stands de 5 m x 4m : </w:t>
      </w:r>
      <w:r w:rsidRPr="004D21FB">
        <w:rPr>
          <w:rFonts w:eastAsia="Times New Roman"/>
          <w:b/>
          <w:color w:val="C00000"/>
          <w:kern w:val="28"/>
          <w:u w:val="single"/>
          <w:lang w:eastAsia="fr-FR"/>
        </w:rPr>
        <w:t xml:space="preserve">HAUBANAGE et ANCRAGE AU SOL OBLIGATOIRE </w:t>
      </w:r>
    </w:p>
    <w:p w14:paraId="3FAB1B73" w14:textId="77777777" w:rsidR="004D21FB" w:rsidRPr="004D21FB" w:rsidRDefault="004D21FB" w:rsidP="005E55A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160" w:line="276" w:lineRule="auto"/>
        <w:rPr>
          <w:rFonts w:eastAsia="Times New Roman"/>
          <w:kern w:val="28"/>
          <w:lang w:eastAsia="fr-FR"/>
        </w:rPr>
      </w:pPr>
      <w:r w:rsidRPr="004D21FB">
        <w:rPr>
          <w:rFonts w:eastAsia="Times New Roman"/>
          <w:kern w:val="28"/>
          <w:lang w:eastAsia="fr-FR"/>
        </w:rPr>
        <w:t xml:space="preserve">c’est un agent de la Communauté de Communes Couserans-Pyrénées qui fait le transport jusqu’au lieu d’implantation et qui assure le montage et le démontage du matériel avec l’aide de </w:t>
      </w:r>
      <w:r w:rsidRPr="004D21FB">
        <w:rPr>
          <w:rFonts w:eastAsia="Times New Roman"/>
          <w:b/>
          <w:kern w:val="28"/>
          <w:lang w:eastAsia="fr-FR"/>
        </w:rPr>
        <w:t>4 personnes majeures</w:t>
      </w:r>
      <w:r w:rsidRPr="004D21FB">
        <w:rPr>
          <w:rFonts w:eastAsia="Times New Roman"/>
          <w:kern w:val="28"/>
          <w:lang w:eastAsia="fr-FR"/>
        </w:rPr>
        <w:t xml:space="preserve"> mises à la disposition par </w:t>
      </w:r>
      <w:r w:rsidRPr="004D21FB">
        <w:rPr>
          <w:rFonts w:eastAsia="Times New Roman"/>
          <w:b/>
          <w:kern w:val="28"/>
          <w:lang w:eastAsia="fr-FR"/>
        </w:rPr>
        <w:t>l’Association/la Collectivité</w:t>
      </w:r>
      <w:r w:rsidRPr="004D21FB">
        <w:rPr>
          <w:rFonts w:eastAsia="Times New Roman"/>
          <w:kern w:val="28"/>
          <w:lang w:eastAsia="fr-FR"/>
        </w:rPr>
        <w:t>.</w:t>
      </w:r>
    </w:p>
    <w:p w14:paraId="2248D987" w14:textId="77777777" w:rsidR="004D21FB" w:rsidRPr="004D21FB" w:rsidRDefault="004D21FB" w:rsidP="005E55A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eastAsia="Times New Roman"/>
          <w:b/>
          <w:kern w:val="28"/>
          <w:sz w:val="2"/>
          <w:szCs w:val="2"/>
          <w:lang w:eastAsia="fr-FR"/>
        </w:rPr>
      </w:pPr>
    </w:p>
    <w:p w14:paraId="5FCDE635" w14:textId="77777777" w:rsidR="004D21FB" w:rsidRPr="004D21FB" w:rsidRDefault="004D21FB" w:rsidP="005E55A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eastAsia="Times New Roman"/>
          <w:color w:val="00ACAC"/>
          <w:kern w:val="28"/>
          <w:lang w:eastAsia="fr-FR"/>
        </w:rPr>
      </w:pPr>
      <w:r w:rsidRPr="004D21FB">
        <w:rPr>
          <w:rFonts w:eastAsia="Times New Roman"/>
          <w:b/>
          <w:color w:val="00ACAC"/>
          <w:kern w:val="28"/>
          <w:lang w:eastAsia="fr-FR"/>
        </w:rPr>
        <w:t>Un forfait bénévoles manquants de 160 € pourra être appliqué si les conditions ne sont pas respectées</w:t>
      </w:r>
    </w:p>
    <w:p w14:paraId="79057B1B" w14:textId="77777777" w:rsidR="004D21FB" w:rsidRDefault="004D21FB" w:rsidP="005E55A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eastAsia="Times New Roman"/>
          <w:kern w:val="28"/>
          <w:sz w:val="14"/>
          <w:szCs w:val="40"/>
          <w:lang w:eastAsia="fr-FR"/>
        </w:rPr>
      </w:pPr>
    </w:p>
    <w:p w14:paraId="621F868A" w14:textId="77777777" w:rsidR="00B26E4A" w:rsidRPr="004D21FB" w:rsidRDefault="00B26E4A" w:rsidP="005E55A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eastAsia="Times New Roman"/>
          <w:kern w:val="28"/>
          <w:sz w:val="14"/>
          <w:szCs w:val="40"/>
          <w:lang w:eastAsia="fr-FR"/>
        </w:rPr>
      </w:pPr>
    </w:p>
    <w:p w14:paraId="6250C4AD" w14:textId="77777777" w:rsidR="004D21FB" w:rsidRPr="004D21FB" w:rsidRDefault="004D21FB" w:rsidP="005E55A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60" w:line="276" w:lineRule="auto"/>
        <w:rPr>
          <w:rFonts w:eastAsia="Times New Roman"/>
          <w:kern w:val="28"/>
          <w:lang w:eastAsia="fr-FR"/>
        </w:rPr>
      </w:pPr>
      <w:r w:rsidRPr="004D21FB">
        <w:rPr>
          <w:rFonts w:eastAsia="Times New Roman"/>
          <w:b/>
          <w:kern w:val="28"/>
          <w:lang w:eastAsia="fr-FR"/>
        </w:rPr>
        <w:t>Pour les bars, les grilles d’expositions et les barrières :</w:t>
      </w:r>
      <w:r w:rsidRPr="004D21FB">
        <w:rPr>
          <w:rFonts w:eastAsia="Times New Roman"/>
          <w:kern w:val="28"/>
          <w:lang w:eastAsia="fr-FR"/>
        </w:rPr>
        <w:t xml:space="preserve"> c’est </w:t>
      </w:r>
      <w:r w:rsidRPr="004D21FB">
        <w:rPr>
          <w:rFonts w:eastAsia="Times New Roman"/>
          <w:b/>
          <w:kern w:val="28"/>
          <w:lang w:eastAsia="fr-FR"/>
        </w:rPr>
        <w:t>l’Association/la Collectivité</w:t>
      </w:r>
      <w:r w:rsidRPr="004D21FB">
        <w:rPr>
          <w:rFonts w:eastAsia="Times New Roman"/>
          <w:kern w:val="28"/>
          <w:lang w:eastAsia="fr-FR"/>
        </w:rPr>
        <w:t xml:space="preserve"> qui retire et ramène le matériel sur le lieu de stockage en présence d’un agent de la Communauté de Communes Couserans-Pyrénées. Si </w:t>
      </w:r>
      <w:r w:rsidRPr="004D21FB">
        <w:rPr>
          <w:rFonts w:eastAsia="Times New Roman"/>
          <w:b/>
          <w:kern w:val="28"/>
          <w:lang w:eastAsia="fr-FR"/>
        </w:rPr>
        <w:t>l’Association/la Collectivité</w:t>
      </w:r>
      <w:r w:rsidRPr="004D21FB">
        <w:rPr>
          <w:rFonts w:eastAsia="Times New Roman"/>
          <w:kern w:val="28"/>
          <w:lang w:eastAsia="fr-FR"/>
        </w:rPr>
        <w:t xml:space="preserve"> ne peut se charger du transport aller ou retour, sur demande, la CCCP facturera un forfait livraison de 140 €</w:t>
      </w:r>
    </w:p>
    <w:p w14:paraId="4F960314" w14:textId="77777777" w:rsidR="004D21FB" w:rsidRPr="004D21FB" w:rsidRDefault="004D21FB" w:rsidP="005E55A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eastAsia="Times New Roman"/>
          <w:kern w:val="28"/>
          <w:sz w:val="4"/>
          <w:lang w:eastAsia="fr-FR"/>
        </w:rPr>
      </w:pPr>
    </w:p>
    <w:p w14:paraId="4900F520" w14:textId="77777777" w:rsidR="004D21FB" w:rsidRPr="004D21FB" w:rsidRDefault="004D21FB" w:rsidP="005E55A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eastAsia="Times New Roman"/>
          <w:kern w:val="28"/>
          <w:lang w:eastAsia="fr-FR"/>
        </w:rPr>
      </w:pPr>
      <w:r w:rsidRPr="004D21FB">
        <w:rPr>
          <w:rFonts w:eastAsia="Times New Roman"/>
          <w:kern w:val="28"/>
          <w:lang w:eastAsia="fr-FR"/>
        </w:rPr>
        <w:t>Après le montage et avant le démontage du matériel un agent de la Communauté de Communes Couserans-Pyrénées fera un état du matériel ainsi qu’à chaque prise et remise du matériel sur le lieu de stockage.</w:t>
      </w:r>
    </w:p>
    <w:p w14:paraId="44C8A4D1" w14:textId="77777777" w:rsidR="004D21FB" w:rsidRPr="004D21FB" w:rsidRDefault="004D21FB" w:rsidP="005E55A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eastAsia="Times New Roman"/>
          <w:kern w:val="28"/>
          <w:sz w:val="10"/>
          <w:lang w:eastAsia="fr-FR"/>
        </w:rPr>
      </w:pPr>
    </w:p>
    <w:p w14:paraId="6067B7BF" w14:textId="77777777" w:rsidR="004D21FB" w:rsidRPr="004D21FB" w:rsidRDefault="004D21FB" w:rsidP="005E55A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eastAsia="Times New Roman"/>
          <w:b/>
          <w:color w:val="C00000"/>
          <w:kern w:val="28"/>
          <w:lang w:eastAsia="fr-FR"/>
        </w:rPr>
      </w:pPr>
      <w:r w:rsidRPr="004D21FB">
        <w:rPr>
          <w:rFonts w:eastAsia="Times New Roman"/>
          <w:b/>
          <w:color w:val="C00000"/>
          <w:kern w:val="28"/>
          <w:lang w:eastAsia="fr-FR"/>
        </w:rPr>
        <w:t>Si l’une de ces conditions n’est pas respectée par le demandeur l’agent de la Communauté de Communes Couserans-Pyrénées pourra refuser d’installer le matériel.</w:t>
      </w:r>
    </w:p>
    <w:p w14:paraId="060101B7" w14:textId="77777777" w:rsidR="004D21FB" w:rsidRPr="004D21FB" w:rsidRDefault="004D21FB" w:rsidP="005E55A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eastAsia="Times New Roman"/>
          <w:bCs/>
          <w:kern w:val="28"/>
          <w:lang w:eastAsia="fr-FR"/>
        </w:rPr>
      </w:pPr>
    </w:p>
    <w:p w14:paraId="6FAB8F76" w14:textId="77777777" w:rsidR="004D21FB" w:rsidRPr="004D21FB" w:rsidRDefault="004D21FB" w:rsidP="005E55A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eastAsia="Times New Roman"/>
          <w:b/>
          <w:kern w:val="28"/>
          <w:lang w:eastAsia="fr-FR"/>
        </w:rPr>
      </w:pPr>
      <w:r w:rsidRPr="004D21FB">
        <w:rPr>
          <w:rFonts w:eastAsia="Times New Roman"/>
          <w:b/>
          <w:kern w:val="28"/>
          <w:lang w:eastAsia="fr-FR"/>
        </w:rPr>
        <w:t>Les dates et heures de montage seront planifiés par le Service Technique. Si vous avez des impératifs à respecter merci de le préciser au moment du renvoi de ce document.</w:t>
      </w:r>
    </w:p>
    <w:p w14:paraId="23AB94BC" w14:textId="77777777" w:rsidR="004D21FB" w:rsidRPr="005E55A3" w:rsidRDefault="004D21FB" w:rsidP="005E55A3">
      <w:pPr>
        <w:widowControl w:val="0"/>
        <w:overflowPunct w:val="0"/>
        <w:autoSpaceDE w:val="0"/>
        <w:autoSpaceDN w:val="0"/>
        <w:adjustRightInd w:val="0"/>
        <w:rPr>
          <w:rFonts w:eastAsia="Times New Roman"/>
          <w:bCs/>
          <w:kern w:val="28"/>
          <w:lang w:eastAsia="fr-FR"/>
        </w:rPr>
      </w:pPr>
    </w:p>
    <w:p w14:paraId="3FCA700C" w14:textId="77777777" w:rsidR="005E55A3" w:rsidRPr="004D21FB" w:rsidRDefault="005E55A3" w:rsidP="005E55A3">
      <w:pPr>
        <w:widowControl w:val="0"/>
        <w:overflowPunct w:val="0"/>
        <w:autoSpaceDE w:val="0"/>
        <w:autoSpaceDN w:val="0"/>
        <w:adjustRightInd w:val="0"/>
        <w:rPr>
          <w:rFonts w:eastAsia="Times New Roman"/>
          <w:bCs/>
          <w:kern w:val="28"/>
          <w:lang w:eastAsia="fr-FR"/>
        </w:rPr>
      </w:pPr>
    </w:p>
    <w:p w14:paraId="43E563B9" w14:textId="3D40DF88" w:rsidR="004D21FB" w:rsidRPr="004D21FB" w:rsidRDefault="004D21FB" w:rsidP="005E55A3">
      <w:pPr>
        <w:tabs>
          <w:tab w:val="left" w:pos="5529"/>
        </w:tabs>
        <w:spacing w:after="240"/>
        <w:ind w:right="-851"/>
        <w:rPr>
          <w:b/>
          <w:bCs/>
          <w:color w:val="008080"/>
          <w:sz w:val="28"/>
          <w:szCs w:val="28"/>
        </w:rPr>
      </w:pPr>
      <w:r w:rsidRPr="004D21FB">
        <w:rPr>
          <w:b/>
          <w:bCs/>
          <w:color w:val="008080"/>
          <w:sz w:val="28"/>
          <w:szCs w:val="28"/>
        </w:rPr>
        <w:t>V</w:t>
      </w:r>
      <w:r>
        <w:rPr>
          <w:b/>
          <w:bCs/>
          <w:color w:val="008080"/>
          <w:sz w:val="28"/>
          <w:szCs w:val="28"/>
        </w:rPr>
        <w:t>III/</w:t>
      </w:r>
      <w:r w:rsidRPr="004D21FB">
        <w:rPr>
          <w:b/>
          <w:bCs/>
          <w:color w:val="008080"/>
          <w:sz w:val="28"/>
          <w:szCs w:val="28"/>
        </w:rPr>
        <w:t xml:space="preserve"> Conditions météorologiques d'utilisation :</w:t>
      </w:r>
    </w:p>
    <w:p w14:paraId="0698CB79" w14:textId="76E0EC2A" w:rsidR="004D21FB" w:rsidRPr="004D21FB" w:rsidRDefault="004D21FB" w:rsidP="005E55A3">
      <w:pPr>
        <w:tabs>
          <w:tab w:val="left" w:pos="5529"/>
        </w:tabs>
        <w:spacing w:line="276" w:lineRule="auto"/>
        <w:ind w:right="-286"/>
      </w:pPr>
      <w:r w:rsidRPr="004D21FB">
        <w:t>Les chapiteaux, podiums, stands sont conçus pour être utilisé dans les conditions météorologiques maximales</w:t>
      </w:r>
      <w:r w:rsidR="005E55A3">
        <w:t xml:space="preserve"> </w:t>
      </w:r>
      <w:r w:rsidRPr="004D21FB">
        <w:t>suivantes :</w:t>
      </w:r>
    </w:p>
    <w:p w14:paraId="2EC290EA" w14:textId="77777777" w:rsidR="004D21FB" w:rsidRPr="004D21FB" w:rsidRDefault="004D21FB" w:rsidP="005E55A3">
      <w:pPr>
        <w:tabs>
          <w:tab w:val="left" w:pos="5529"/>
        </w:tabs>
        <w:ind w:right="-851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D21FB" w:rsidRPr="004D21FB" w14:paraId="0CC65BB9" w14:textId="77777777" w:rsidTr="006C68DD">
        <w:trPr>
          <w:jc w:val="center"/>
        </w:trPr>
        <w:tc>
          <w:tcPr>
            <w:tcW w:w="3020" w:type="dxa"/>
            <w:tcBorders>
              <w:top w:val="nil"/>
              <w:right w:val="nil"/>
            </w:tcBorders>
            <w:vAlign w:val="center"/>
          </w:tcPr>
          <w:p w14:paraId="793E1E12" w14:textId="77777777" w:rsidR="004D21FB" w:rsidRPr="004D21FB" w:rsidRDefault="004D21FB" w:rsidP="005E55A3">
            <w:pPr>
              <w:tabs>
                <w:tab w:val="left" w:pos="0"/>
                <w:tab w:val="left" w:pos="3581"/>
              </w:tabs>
              <w:ind w:right="-851"/>
              <w:rPr>
                <w:b/>
              </w:rPr>
            </w:pPr>
            <w:r w:rsidRPr="004D21FB">
              <w:t xml:space="preserve">              </w:t>
            </w:r>
            <w:r w:rsidRPr="004D21FB">
              <w:rPr>
                <w:b/>
              </w:rPr>
              <w:t>CHAPITEAUX</w:t>
            </w:r>
          </w:p>
        </w:tc>
        <w:tc>
          <w:tcPr>
            <w:tcW w:w="3021" w:type="dxa"/>
            <w:tcBorders>
              <w:top w:val="nil"/>
              <w:left w:val="nil"/>
              <w:right w:val="nil"/>
            </w:tcBorders>
            <w:vAlign w:val="center"/>
          </w:tcPr>
          <w:p w14:paraId="5F149A2A" w14:textId="77777777" w:rsidR="004D21FB" w:rsidRPr="004D21FB" w:rsidRDefault="004D21FB" w:rsidP="005E55A3">
            <w:pPr>
              <w:tabs>
                <w:tab w:val="left" w:pos="5529"/>
              </w:tabs>
              <w:ind w:right="-851"/>
              <w:rPr>
                <w:b/>
              </w:rPr>
            </w:pPr>
            <w:r w:rsidRPr="004D21FB">
              <w:t xml:space="preserve">              </w:t>
            </w:r>
            <w:r w:rsidRPr="004D21FB">
              <w:rPr>
                <w:b/>
              </w:rPr>
              <w:t>PODIUMS</w:t>
            </w:r>
          </w:p>
        </w:tc>
        <w:tc>
          <w:tcPr>
            <w:tcW w:w="3021" w:type="dxa"/>
            <w:tcBorders>
              <w:top w:val="nil"/>
              <w:left w:val="nil"/>
            </w:tcBorders>
            <w:vAlign w:val="center"/>
          </w:tcPr>
          <w:p w14:paraId="346B2064" w14:textId="77777777" w:rsidR="004D21FB" w:rsidRPr="004D21FB" w:rsidRDefault="004D21FB" w:rsidP="005E55A3">
            <w:pPr>
              <w:tabs>
                <w:tab w:val="left" w:pos="5529"/>
              </w:tabs>
              <w:ind w:right="-851"/>
              <w:rPr>
                <w:b/>
              </w:rPr>
            </w:pPr>
            <w:r w:rsidRPr="004D21FB">
              <w:t xml:space="preserve">              </w:t>
            </w:r>
            <w:r w:rsidRPr="004D21FB">
              <w:rPr>
                <w:b/>
              </w:rPr>
              <w:t>STANDS</w:t>
            </w:r>
          </w:p>
        </w:tc>
      </w:tr>
      <w:tr w:rsidR="004D21FB" w:rsidRPr="004D21FB" w14:paraId="26FD1B8D" w14:textId="77777777" w:rsidTr="006C68DD">
        <w:trPr>
          <w:jc w:val="center"/>
        </w:trPr>
        <w:tc>
          <w:tcPr>
            <w:tcW w:w="3020" w:type="dxa"/>
            <w:tcBorders>
              <w:top w:val="nil"/>
              <w:right w:val="nil"/>
            </w:tcBorders>
          </w:tcPr>
          <w:p w14:paraId="30B96EF2" w14:textId="77777777" w:rsidR="004D21FB" w:rsidRPr="004D21FB" w:rsidRDefault="004D21FB" w:rsidP="005E55A3">
            <w:pPr>
              <w:pStyle w:val="Paragraphedeliste"/>
              <w:numPr>
                <w:ilvl w:val="0"/>
                <w:numId w:val="9"/>
              </w:numPr>
              <w:tabs>
                <w:tab w:val="left" w:pos="5529"/>
              </w:tabs>
              <w:ind w:right="-851"/>
            </w:pPr>
            <w:r w:rsidRPr="004D21FB">
              <w:t>vent : &lt;100 km/h</w:t>
            </w:r>
          </w:p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14:paraId="54E2103B" w14:textId="77777777" w:rsidR="004D21FB" w:rsidRPr="004D21FB" w:rsidRDefault="004D21FB" w:rsidP="005E55A3">
            <w:pPr>
              <w:pStyle w:val="Paragraphedeliste"/>
              <w:numPr>
                <w:ilvl w:val="0"/>
                <w:numId w:val="9"/>
              </w:numPr>
              <w:tabs>
                <w:tab w:val="left" w:pos="5529"/>
              </w:tabs>
              <w:ind w:right="-851"/>
            </w:pPr>
            <w:r w:rsidRPr="004D21FB">
              <w:t>vent : &lt;70 km/h</w:t>
            </w:r>
          </w:p>
        </w:tc>
        <w:tc>
          <w:tcPr>
            <w:tcW w:w="3021" w:type="dxa"/>
            <w:tcBorders>
              <w:top w:val="nil"/>
              <w:left w:val="nil"/>
            </w:tcBorders>
          </w:tcPr>
          <w:p w14:paraId="7F958ADC" w14:textId="77777777" w:rsidR="004D21FB" w:rsidRPr="004D21FB" w:rsidRDefault="004D21FB" w:rsidP="005E55A3">
            <w:pPr>
              <w:pStyle w:val="Paragraphedeliste"/>
              <w:numPr>
                <w:ilvl w:val="0"/>
                <w:numId w:val="9"/>
              </w:numPr>
              <w:tabs>
                <w:tab w:val="left" w:pos="5529"/>
              </w:tabs>
              <w:ind w:right="-851"/>
            </w:pPr>
            <w:r w:rsidRPr="004D21FB">
              <w:t>vent : &lt;70 km/h</w:t>
            </w:r>
          </w:p>
        </w:tc>
      </w:tr>
      <w:tr w:rsidR="004D21FB" w:rsidRPr="004D21FB" w14:paraId="23021F3E" w14:textId="77777777" w:rsidTr="006C68DD">
        <w:trPr>
          <w:jc w:val="center"/>
        </w:trPr>
        <w:tc>
          <w:tcPr>
            <w:tcW w:w="3020" w:type="dxa"/>
            <w:tcBorders>
              <w:top w:val="nil"/>
              <w:right w:val="nil"/>
            </w:tcBorders>
          </w:tcPr>
          <w:p w14:paraId="5716ACFD" w14:textId="77777777" w:rsidR="004D21FB" w:rsidRPr="004D21FB" w:rsidRDefault="004D21FB" w:rsidP="005E55A3">
            <w:pPr>
              <w:pStyle w:val="Paragraphedeliste"/>
              <w:numPr>
                <w:ilvl w:val="0"/>
                <w:numId w:val="10"/>
              </w:numPr>
              <w:tabs>
                <w:tab w:val="left" w:pos="5529"/>
              </w:tabs>
              <w:ind w:right="-851"/>
            </w:pPr>
            <w:r w:rsidRPr="004D21FB">
              <w:t>neige : 4 cm</w:t>
            </w:r>
          </w:p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14:paraId="1BF74BAA" w14:textId="77777777" w:rsidR="004D21FB" w:rsidRPr="004D21FB" w:rsidRDefault="004D21FB" w:rsidP="005E55A3">
            <w:pPr>
              <w:pStyle w:val="Paragraphedeliste"/>
              <w:numPr>
                <w:ilvl w:val="0"/>
                <w:numId w:val="10"/>
              </w:numPr>
              <w:tabs>
                <w:tab w:val="left" w:pos="5529"/>
              </w:tabs>
              <w:ind w:right="-851"/>
            </w:pPr>
            <w:r w:rsidRPr="004D21FB">
              <w:t>neige : 4 cm</w:t>
            </w:r>
          </w:p>
        </w:tc>
        <w:tc>
          <w:tcPr>
            <w:tcW w:w="3021" w:type="dxa"/>
            <w:tcBorders>
              <w:top w:val="nil"/>
              <w:left w:val="nil"/>
            </w:tcBorders>
          </w:tcPr>
          <w:p w14:paraId="791E85DB" w14:textId="77777777" w:rsidR="004D21FB" w:rsidRPr="004D21FB" w:rsidRDefault="004D21FB" w:rsidP="005E55A3">
            <w:pPr>
              <w:pStyle w:val="Paragraphedeliste"/>
              <w:numPr>
                <w:ilvl w:val="0"/>
                <w:numId w:val="10"/>
              </w:numPr>
              <w:tabs>
                <w:tab w:val="left" w:pos="5529"/>
              </w:tabs>
              <w:ind w:right="-851"/>
            </w:pPr>
            <w:r w:rsidRPr="004D21FB">
              <w:t>neige : 4 cm</w:t>
            </w:r>
          </w:p>
        </w:tc>
      </w:tr>
    </w:tbl>
    <w:p w14:paraId="23754A98" w14:textId="77777777" w:rsidR="004D21FB" w:rsidRPr="004D21FB" w:rsidRDefault="004D21FB" w:rsidP="005E55A3">
      <w:pPr>
        <w:tabs>
          <w:tab w:val="left" w:pos="5529"/>
        </w:tabs>
        <w:spacing w:before="240" w:line="276" w:lineRule="auto"/>
        <w:ind w:right="-851"/>
      </w:pPr>
      <w:r w:rsidRPr="004D21FB">
        <w:t>Au-delà de ces valeurs, les chapiteaux, podiums, stands doivent être évacués.</w:t>
      </w:r>
    </w:p>
    <w:p w14:paraId="65BB5E1E" w14:textId="77777777" w:rsidR="004D21FB" w:rsidRPr="004D21FB" w:rsidRDefault="004D21FB" w:rsidP="005E55A3">
      <w:pPr>
        <w:tabs>
          <w:tab w:val="left" w:pos="5529"/>
        </w:tabs>
        <w:spacing w:line="276" w:lineRule="auto"/>
        <w:ind w:right="-851"/>
      </w:pPr>
      <w:r w:rsidRPr="004D21FB">
        <w:t xml:space="preserve">En présence de vent, les rideaux périphériques des chapiteaux doivent être maintenus fermés alors que </w:t>
      </w:r>
    </w:p>
    <w:p w14:paraId="601687E1" w14:textId="77777777" w:rsidR="004D21FB" w:rsidRPr="004D21FB" w:rsidRDefault="004D21FB" w:rsidP="005E55A3">
      <w:pPr>
        <w:tabs>
          <w:tab w:val="left" w:pos="5529"/>
        </w:tabs>
        <w:spacing w:line="276" w:lineRule="auto"/>
        <w:ind w:right="-851"/>
      </w:pPr>
      <w:r w:rsidRPr="004D21FB">
        <w:t>les bâches du fond et joues de côtés des podiums doivent être retirées.</w:t>
      </w:r>
    </w:p>
    <w:p w14:paraId="5B679A8E" w14:textId="77777777" w:rsidR="004D21FB" w:rsidRPr="004D21FB" w:rsidRDefault="004D21FB" w:rsidP="005E55A3">
      <w:pPr>
        <w:tabs>
          <w:tab w:val="left" w:pos="5529"/>
        </w:tabs>
        <w:ind w:right="-851"/>
      </w:pPr>
    </w:p>
    <w:p w14:paraId="30A10EEE" w14:textId="4D2466CE" w:rsidR="004D21FB" w:rsidRPr="004D21FB" w:rsidRDefault="004D21FB" w:rsidP="005E55A3">
      <w:pPr>
        <w:tabs>
          <w:tab w:val="left" w:pos="5529"/>
        </w:tabs>
        <w:ind w:right="-851"/>
      </w:pPr>
      <w:r w:rsidRPr="004D21FB">
        <w:tab/>
        <w:t>Fait à ………………………</w:t>
      </w:r>
      <w:r>
        <w:t xml:space="preserve"> </w:t>
      </w:r>
      <w:r w:rsidRPr="004D21FB">
        <w:t>……… Le……………..</w:t>
      </w:r>
    </w:p>
    <w:p w14:paraId="2DC69608" w14:textId="77777777" w:rsidR="004D21FB" w:rsidRPr="004D21FB" w:rsidRDefault="004D21FB" w:rsidP="005E55A3">
      <w:pPr>
        <w:tabs>
          <w:tab w:val="left" w:pos="5529"/>
        </w:tabs>
        <w:ind w:right="-851"/>
      </w:pPr>
    </w:p>
    <w:p w14:paraId="36767504" w14:textId="77777777" w:rsidR="004D21FB" w:rsidRPr="004D21FB" w:rsidRDefault="004D21FB" w:rsidP="005E55A3">
      <w:pPr>
        <w:tabs>
          <w:tab w:val="left" w:pos="5529"/>
        </w:tabs>
        <w:spacing w:line="360" w:lineRule="auto"/>
        <w:ind w:right="-851"/>
      </w:pPr>
      <w:r w:rsidRPr="004D21FB">
        <w:tab/>
        <w:t>Le (la) Président(e) de l’association ou le (la) Maire</w:t>
      </w:r>
    </w:p>
    <w:p w14:paraId="4EB242B5" w14:textId="58AC3804" w:rsidR="00D95826" w:rsidRPr="00D95826" w:rsidRDefault="004D21FB" w:rsidP="005E55A3">
      <w:pPr>
        <w:tabs>
          <w:tab w:val="left" w:pos="5529"/>
        </w:tabs>
        <w:ind w:right="-851"/>
      </w:pPr>
      <w:r w:rsidRPr="004D21FB">
        <w:tab/>
        <w:t>NOM Prénom……………………………………………</w:t>
      </w:r>
    </w:p>
    <w:p w14:paraId="4ADD1643" w14:textId="77777777" w:rsidR="005E55A3" w:rsidRPr="00D95826" w:rsidRDefault="005E55A3">
      <w:pPr>
        <w:tabs>
          <w:tab w:val="left" w:pos="5529"/>
        </w:tabs>
        <w:ind w:right="-851"/>
      </w:pPr>
    </w:p>
    <w:sectPr w:rsidR="005E55A3" w:rsidRPr="00D95826" w:rsidSect="00C41B6F">
      <w:pgSz w:w="11906" w:h="16838"/>
      <w:pgMar w:top="1560" w:right="851" w:bottom="993" w:left="85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B2C7" w14:textId="77777777" w:rsidR="00933B2D" w:rsidRDefault="00933B2D" w:rsidP="0084596F">
      <w:r>
        <w:separator/>
      </w:r>
    </w:p>
  </w:endnote>
  <w:endnote w:type="continuationSeparator" w:id="0">
    <w:p w14:paraId="6A50FB64" w14:textId="77777777" w:rsidR="00933B2D" w:rsidRDefault="00933B2D" w:rsidP="0084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647842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107E2E" w14:textId="77777777" w:rsidR="007D1EEB" w:rsidRPr="003666E5" w:rsidRDefault="003666E5" w:rsidP="003666E5">
            <w:pPr>
              <w:pStyle w:val="Pieddepage"/>
              <w:jc w:val="right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1074E7DF" wp14:editId="6FEFFF72">
                  <wp:simplePos x="0" y="0"/>
                  <wp:positionH relativeFrom="margin">
                    <wp:posOffset>-378460</wp:posOffset>
                  </wp:positionH>
                  <wp:positionV relativeFrom="paragraph">
                    <wp:posOffset>-133350</wp:posOffset>
                  </wp:positionV>
                  <wp:extent cx="6876415" cy="371475"/>
                  <wp:effectExtent l="0" t="0" r="635" b="9525"/>
                  <wp:wrapNone/>
                  <wp:docPr id="122043427" name="Image 122043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641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666E5">
              <w:rPr>
                <w:sz w:val="20"/>
                <w:szCs w:val="20"/>
              </w:rPr>
              <w:fldChar w:fldCharType="begin"/>
            </w:r>
            <w:r w:rsidRPr="003666E5">
              <w:rPr>
                <w:sz w:val="20"/>
                <w:szCs w:val="20"/>
              </w:rPr>
              <w:instrText>PAGE</w:instrText>
            </w:r>
            <w:r w:rsidRPr="003666E5">
              <w:rPr>
                <w:sz w:val="20"/>
                <w:szCs w:val="20"/>
              </w:rPr>
              <w:fldChar w:fldCharType="separate"/>
            </w:r>
            <w:r w:rsidRPr="003666E5">
              <w:rPr>
                <w:sz w:val="20"/>
                <w:szCs w:val="20"/>
              </w:rPr>
              <w:t>2</w:t>
            </w:r>
            <w:r w:rsidRPr="003666E5">
              <w:rPr>
                <w:sz w:val="20"/>
                <w:szCs w:val="20"/>
              </w:rPr>
              <w:fldChar w:fldCharType="end"/>
            </w:r>
            <w:r w:rsidRPr="003666E5">
              <w:rPr>
                <w:sz w:val="20"/>
                <w:szCs w:val="20"/>
              </w:rPr>
              <w:t xml:space="preserve"> / </w:t>
            </w:r>
            <w:r w:rsidRPr="003666E5">
              <w:rPr>
                <w:sz w:val="20"/>
                <w:szCs w:val="20"/>
              </w:rPr>
              <w:fldChar w:fldCharType="begin"/>
            </w:r>
            <w:r w:rsidRPr="003666E5">
              <w:rPr>
                <w:sz w:val="20"/>
                <w:szCs w:val="20"/>
              </w:rPr>
              <w:instrText>NUMPAGES</w:instrText>
            </w:r>
            <w:r w:rsidRPr="003666E5">
              <w:rPr>
                <w:sz w:val="20"/>
                <w:szCs w:val="20"/>
              </w:rPr>
              <w:fldChar w:fldCharType="separate"/>
            </w:r>
            <w:r w:rsidRPr="003666E5">
              <w:rPr>
                <w:sz w:val="20"/>
                <w:szCs w:val="20"/>
              </w:rPr>
              <w:t>2</w:t>
            </w:r>
            <w:r w:rsidRPr="003666E5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EA74" w14:textId="77777777" w:rsidR="00933B2D" w:rsidRDefault="00933B2D" w:rsidP="0084596F">
      <w:r>
        <w:separator/>
      </w:r>
    </w:p>
  </w:footnote>
  <w:footnote w:type="continuationSeparator" w:id="0">
    <w:p w14:paraId="01619090" w14:textId="77777777" w:rsidR="00933B2D" w:rsidRDefault="00933B2D" w:rsidP="0084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F76D" w14:textId="7551D002" w:rsidR="00933B2D" w:rsidRDefault="00933B2D" w:rsidP="00933B2D">
    <w:pPr>
      <w:pStyle w:val="En-tte"/>
      <w:tabs>
        <w:tab w:val="clear" w:pos="4536"/>
        <w:tab w:val="clear" w:pos="9072"/>
      </w:tabs>
      <w:jc w:val="center"/>
      <w:rPr>
        <w:sz w:val="20"/>
        <w:szCs w:val="20"/>
      </w:rPr>
    </w:pPr>
    <w:r w:rsidRPr="009A4107">
      <w:rPr>
        <w:b/>
        <w:bCs/>
        <w:noProof/>
        <w:color w:val="008080"/>
        <w:sz w:val="20"/>
        <w:szCs w:val="20"/>
      </w:rPr>
      <w:drawing>
        <wp:anchor distT="0" distB="0" distL="114300" distR="114300" simplePos="0" relativeHeight="251666432" behindDoc="0" locked="0" layoutInCell="1" allowOverlap="1" wp14:anchorId="2F82D23B" wp14:editId="53A3B65D">
          <wp:simplePos x="0" y="0"/>
          <wp:positionH relativeFrom="page">
            <wp:posOffset>160020</wp:posOffset>
          </wp:positionH>
          <wp:positionV relativeFrom="paragraph">
            <wp:posOffset>-252730</wp:posOffset>
          </wp:positionV>
          <wp:extent cx="1390336" cy="1249680"/>
          <wp:effectExtent l="0" t="0" r="635" b="7620"/>
          <wp:wrapNone/>
          <wp:docPr id="289428107" name="Image 289428107" descr="LOGO Couserans Pyrenees 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OGO Couserans Pyrenees B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336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108C3D" w14:textId="158047DE" w:rsidR="00933B2D" w:rsidRDefault="00933B2D" w:rsidP="00933B2D">
    <w:pPr>
      <w:pStyle w:val="En-tte"/>
      <w:tabs>
        <w:tab w:val="clear" w:pos="4536"/>
        <w:tab w:val="clear" w:pos="9072"/>
      </w:tabs>
      <w:jc w:val="center"/>
      <w:rPr>
        <w:sz w:val="20"/>
        <w:szCs w:val="20"/>
      </w:rPr>
    </w:pPr>
  </w:p>
  <w:p w14:paraId="22D73ABF" w14:textId="2FB1CDEE" w:rsidR="004A7DB9" w:rsidRPr="00933B2D" w:rsidRDefault="00933B2D" w:rsidP="00933B2D">
    <w:pPr>
      <w:pStyle w:val="En-tte"/>
      <w:tabs>
        <w:tab w:val="clear" w:pos="4536"/>
        <w:tab w:val="clear" w:pos="9072"/>
      </w:tabs>
      <w:ind w:firstLine="851"/>
      <w:jc w:val="center"/>
      <w:rPr>
        <w:b/>
        <w:bCs/>
        <w:sz w:val="40"/>
        <w:szCs w:val="40"/>
      </w:rPr>
    </w:pPr>
    <w:r w:rsidRPr="00933B2D">
      <w:rPr>
        <w:b/>
        <w:bCs/>
        <w:sz w:val="40"/>
        <w:szCs w:val="40"/>
      </w:rPr>
      <w:t>Formulaire de Réservation de Matériel</w:t>
    </w:r>
  </w:p>
  <w:p w14:paraId="5CFC3301" w14:textId="6AB8E7E1" w:rsidR="004A7DB9" w:rsidRDefault="004A7DB9" w:rsidP="004A7DB9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F0A"/>
    <w:multiLevelType w:val="hybridMultilevel"/>
    <w:tmpl w:val="F656FE64"/>
    <w:lvl w:ilvl="0" w:tplc="D098EA9C">
      <w:start w:val="1"/>
      <w:numFmt w:val="bullet"/>
      <w:lvlText w:val="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D32"/>
    <w:multiLevelType w:val="hybridMultilevel"/>
    <w:tmpl w:val="68EC9570"/>
    <w:lvl w:ilvl="0" w:tplc="277C2B0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10097"/>
    <w:multiLevelType w:val="hybridMultilevel"/>
    <w:tmpl w:val="A092728A"/>
    <w:lvl w:ilvl="0" w:tplc="581C9C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0F34"/>
    <w:multiLevelType w:val="hybridMultilevel"/>
    <w:tmpl w:val="DA4C2FE2"/>
    <w:lvl w:ilvl="0" w:tplc="77149C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34AE2"/>
    <w:multiLevelType w:val="hybridMultilevel"/>
    <w:tmpl w:val="29F4C9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61DD"/>
    <w:multiLevelType w:val="hybridMultilevel"/>
    <w:tmpl w:val="629EA4B4"/>
    <w:lvl w:ilvl="0" w:tplc="0B7CD2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186A"/>
    <w:multiLevelType w:val="hybridMultilevel"/>
    <w:tmpl w:val="BE6CE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3025"/>
    <w:multiLevelType w:val="hybridMultilevel"/>
    <w:tmpl w:val="714281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76CEC"/>
    <w:multiLevelType w:val="hybridMultilevel"/>
    <w:tmpl w:val="A406E964"/>
    <w:lvl w:ilvl="0" w:tplc="BD4EE6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424366">
    <w:abstractNumId w:val="8"/>
  </w:num>
  <w:num w:numId="2" w16cid:durableId="1121341759">
    <w:abstractNumId w:val="8"/>
  </w:num>
  <w:num w:numId="3" w16cid:durableId="1327635025">
    <w:abstractNumId w:val="1"/>
  </w:num>
  <w:num w:numId="4" w16cid:durableId="397099532">
    <w:abstractNumId w:val="0"/>
  </w:num>
  <w:num w:numId="5" w16cid:durableId="801070914">
    <w:abstractNumId w:val="6"/>
  </w:num>
  <w:num w:numId="6" w16cid:durableId="1976794593">
    <w:abstractNumId w:val="5"/>
  </w:num>
  <w:num w:numId="7" w16cid:durableId="1428039210">
    <w:abstractNumId w:val="2"/>
  </w:num>
  <w:num w:numId="8" w16cid:durableId="1062757835">
    <w:abstractNumId w:val="3"/>
  </w:num>
  <w:num w:numId="9" w16cid:durableId="1636787447">
    <w:abstractNumId w:val="7"/>
  </w:num>
  <w:num w:numId="10" w16cid:durableId="329330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2D"/>
    <w:rsid w:val="0004587D"/>
    <w:rsid w:val="00054E72"/>
    <w:rsid w:val="00067F88"/>
    <w:rsid w:val="00073E04"/>
    <w:rsid w:val="000B2E1C"/>
    <w:rsid w:val="00106685"/>
    <w:rsid w:val="001219EC"/>
    <w:rsid w:val="0012559D"/>
    <w:rsid w:val="00190F3C"/>
    <w:rsid w:val="00193683"/>
    <w:rsid w:val="001972EC"/>
    <w:rsid w:val="001B047B"/>
    <w:rsid w:val="00260050"/>
    <w:rsid w:val="0029361E"/>
    <w:rsid w:val="002C792B"/>
    <w:rsid w:val="002D0047"/>
    <w:rsid w:val="003666E5"/>
    <w:rsid w:val="003D1472"/>
    <w:rsid w:val="00415DD1"/>
    <w:rsid w:val="00420CEF"/>
    <w:rsid w:val="00435A67"/>
    <w:rsid w:val="004615C6"/>
    <w:rsid w:val="004923CB"/>
    <w:rsid w:val="004A6D13"/>
    <w:rsid w:val="004A7DB9"/>
    <w:rsid w:val="004C1F42"/>
    <w:rsid w:val="004C42BA"/>
    <w:rsid w:val="004D21FB"/>
    <w:rsid w:val="004E00A8"/>
    <w:rsid w:val="00514024"/>
    <w:rsid w:val="00551066"/>
    <w:rsid w:val="00564FAB"/>
    <w:rsid w:val="00575C9F"/>
    <w:rsid w:val="005E55A3"/>
    <w:rsid w:val="005F7EAE"/>
    <w:rsid w:val="0066131D"/>
    <w:rsid w:val="006C1329"/>
    <w:rsid w:val="006E6044"/>
    <w:rsid w:val="007040F0"/>
    <w:rsid w:val="007060E9"/>
    <w:rsid w:val="00735C2B"/>
    <w:rsid w:val="0074151D"/>
    <w:rsid w:val="00750A83"/>
    <w:rsid w:val="00785C4A"/>
    <w:rsid w:val="007C2001"/>
    <w:rsid w:val="007C4BA7"/>
    <w:rsid w:val="007D1EEB"/>
    <w:rsid w:val="007F5605"/>
    <w:rsid w:val="0084596F"/>
    <w:rsid w:val="00853A87"/>
    <w:rsid w:val="00854AA1"/>
    <w:rsid w:val="0087635B"/>
    <w:rsid w:val="008859E5"/>
    <w:rsid w:val="008972A9"/>
    <w:rsid w:val="0092594A"/>
    <w:rsid w:val="00933B2D"/>
    <w:rsid w:val="00950917"/>
    <w:rsid w:val="009A4107"/>
    <w:rsid w:val="00A82E5F"/>
    <w:rsid w:val="00B17F59"/>
    <w:rsid w:val="00B26E4A"/>
    <w:rsid w:val="00B4603A"/>
    <w:rsid w:val="00B83B2C"/>
    <w:rsid w:val="00BE33B2"/>
    <w:rsid w:val="00C23FDB"/>
    <w:rsid w:val="00C41B6F"/>
    <w:rsid w:val="00C460DB"/>
    <w:rsid w:val="00C548A4"/>
    <w:rsid w:val="00C56D4A"/>
    <w:rsid w:val="00C92D38"/>
    <w:rsid w:val="00CC0AB0"/>
    <w:rsid w:val="00CD3CA3"/>
    <w:rsid w:val="00D122C8"/>
    <w:rsid w:val="00D52F2D"/>
    <w:rsid w:val="00D91601"/>
    <w:rsid w:val="00D95826"/>
    <w:rsid w:val="00DA11A0"/>
    <w:rsid w:val="00DA622A"/>
    <w:rsid w:val="00DD4876"/>
    <w:rsid w:val="00E73D26"/>
    <w:rsid w:val="00E85DA0"/>
    <w:rsid w:val="00E87EB7"/>
    <w:rsid w:val="00EC63B5"/>
    <w:rsid w:val="00EE4352"/>
    <w:rsid w:val="00F11049"/>
    <w:rsid w:val="00F460BB"/>
    <w:rsid w:val="00F57C66"/>
    <w:rsid w:val="00FA3552"/>
    <w:rsid w:val="00F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4DBAC"/>
  <w15:chartTrackingRefBased/>
  <w15:docId w15:val="{2B4C2018-ABF2-40A6-8177-CBA01083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0DB"/>
    <w:pPr>
      <w:spacing w:after="0" w:line="240" w:lineRule="auto"/>
      <w:jc w:val="both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459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596F"/>
    <w:rPr>
      <w:rFonts w:ascii="Arial" w:hAnsi="Arial" w:cs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459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596F"/>
    <w:rPr>
      <w:rFonts w:ascii="Arial" w:hAnsi="Arial" w:cs="Arial"/>
      <w:sz w:val="24"/>
    </w:rPr>
  </w:style>
  <w:style w:type="character" w:styleId="Lienhypertexte">
    <w:name w:val="Hyperlink"/>
    <w:basedOn w:val="Policepardfaut"/>
    <w:uiPriority w:val="99"/>
    <w:unhideWhenUsed/>
    <w:rsid w:val="00E87EB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7EB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5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-%20Gestion%20Administrative\En%20t&#234;te%20CCCP%20Tech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F5471-610B-49C2-A5F7-B447E89E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CCCP Tech</Template>
  <TotalTime>10</TotalTime>
  <Pages>4</Pages>
  <Words>781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</dc:creator>
  <cp:keywords/>
  <dc:description/>
  <cp:lastModifiedBy>sud digital</cp:lastModifiedBy>
  <cp:revision>8</cp:revision>
  <dcterms:created xsi:type="dcterms:W3CDTF">2024-01-24T14:44:00Z</dcterms:created>
  <dcterms:modified xsi:type="dcterms:W3CDTF">2024-02-08T14:29:00Z</dcterms:modified>
</cp:coreProperties>
</file>